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CE1A6" w14:textId="77777777" w:rsidR="00FD1FBB" w:rsidRPr="00FD1FBB" w:rsidRDefault="00FD1FBB" w:rsidP="00FD1FBB">
      <w:pPr>
        <w:rPr>
          <w:rFonts w:cs="Arial"/>
          <w:b/>
          <w:sz w:val="28"/>
        </w:rPr>
      </w:pPr>
      <w:r w:rsidRPr="00FD1FBB">
        <w:rPr>
          <w:rFonts w:cs="Arial"/>
          <w:b/>
          <w:sz w:val="28"/>
        </w:rPr>
        <w:t>Praxisbeispiele – Anregungen für den Unterricht</w:t>
      </w:r>
    </w:p>
    <w:p w14:paraId="6B2B25BE" w14:textId="77777777" w:rsidR="004B77F4" w:rsidRDefault="004B77F4" w:rsidP="004B77F4">
      <w:pPr>
        <w:rPr>
          <w:rFonts w:cs="Arial"/>
          <w:b/>
          <w:sz w:val="20"/>
        </w:rPr>
      </w:pPr>
    </w:p>
    <w:p w14:paraId="126FEEDC" w14:textId="77777777" w:rsidR="004B77F4" w:rsidRDefault="004B77F4" w:rsidP="004B77F4">
      <w:pPr>
        <w:rPr>
          <w:rFonts w:cs="Arial"/>
          <w:b/>
          <w:sz w:val="20"/>
        </w:rPr>
      </w:pPr>
      <w:r w:rsidRPr="00FD1FBB">
        <w:rPr>
          <w:rFonts w:cs="Arial"/>
          <w:b/>
          <w:sz w:val="20"/>
        </w:rPr>
        <w:t xml:space="preserve">Bitte </w:t>
      </w:r>
      <w:r w:rsidRPr="00FD1FBB">
        <w:rPr>
          <w:rFonts w:cs="Arial"/>
          <w:b/>
          <w:sz w:val="20"/>
          <w:u w:val="single"/>
        </w:rPr>
        <w:t>nur digital</w:t>
      </w:r>
      <w:r w:rsidRPr="00FD1FBB">
        <w:rPr>
          <w:rFonts w:cs="Arial"/>
          <w:b/>
          <w:sz w:val="20"/>
        </w:rPr>
        <w:t xml:space="preserve"> ausfüllen und als Word-Anhang (nicht gescannt!) an: </w:t>
      </w:r>
      <w:hyperlink r:id="rId9" w:history="1">
        <w:r w:rsidRPr="00FD1FBB">
          <w:rPr>
            <w:rFonts w:cs="Arial"/>
            <w:b/>
            <w:sz w:val="20"/>
            <w:u w:val="single"/>
          </w:rPr>
          <w:t>schulkunst@zsl.kv.bwl.de</w:t>
        </w:r>
      </w:hyperlink>
      <w:r w:rsidRPr="00FD1FBB">
        <w:rPr>
          <w:rFonts w:cs="Arial"/>
          <w:b/>
          <w:sz w:val="20"/>
        </w:rPr>
        <w:t xml:space="preserve"> senden</w:t>
      </w:r>
    </w:p>
    <w:p w14:paraId="66C9853A" w14:textId="77777777" w:rsidR="00FD1FBB" w:rsidRDefault="00FD1FBB" w:rsidP="008522D9">
      <w:pPr>
        <w:spacing w:after="120" w:line="276" w:lineRule="auto"/>
        <w:rPr>
          <w:rFonts w:cs="Arial"/>
          <w:b/>
          <w:sz w:val="20"/>
          <w:u w:val="single"/>
        </w:rPr>
      </w:pPr>
    </w:p>
    <w:p w14:paraId="47B6B592" w14:textId="3768119E" w:rsidR="004B77F4" w:rsidRDefault="00DC5B4E" w:rsidP="004B77F4">
      <w:pPr>
        <w:spacing w:after="120" w:line="276" w:lineRule="auto"/>
        <w:rPr>
          <w:rFonts w:cs="Arial"/>
          <w:b/>
          <w:sz w:val="20"/>
        </w:rPr>
      </w:pPr>
      <w:r w:rsidRPr="00FD1FBB">
        <w:rPr>
          <w:rFonts w:cs="Arial"/>
          <w:b/>
          <w:sz w:val="20"/>
        </w:rPr>
        <w:t xml:space="preserve">SCHULKUNST-Jahresthema: </w:t>
      </w:r>
      <w:r w:rsidRPr="00FD1FBB">
        <w:rPr>
          <w:rFonts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1FBB">
        <w:rPr>
          <w:rFonts w:cs="Arial"/>
          <w:b/>
          <w:sz w:val="20"/>
        </w:rPr>
        <w:instrText xml:space="preserve"> FORMTEXT </w:instrText>
      </w:r>
      <w:r w:rsidRPr="00FD1FBB">
        <w:rPr>
          <w:rFonts w:cs="Arial"/>
          <w:b/>
          <w:sz w:val="20"/>
        </w:rPr>
      </w:r>
      <w:r w:rsidRPr="00FD1FBB">
        <w:rPr>
          <w:rFonts w:cs="Arial"/>
          <w:b/>
          <w:sz w:val="20"/>
        </w:rPr>
        <w:fldChar w:fldCharType="separate"/>
      </w:r>
      <w:bookmarkStart w:id="0" w:name="_GoBack"/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noProof/>
          <w:sz w:val="20"/>
        </w:rPr>
        <w:t> </w:t>
      </w:r>
      <w:bookmarkEnd w:id="0"/>
      <w:r w:rsidRPr="00FD1FBB">
        <w:rPr>
          <w:rFonts w:cs="Arial"/>
          <w:b/>
          <w:sz w:val="20"/>
        </w:rPr>
        <w:fldChar w:fldCharType="end"/>
      </w:r>
    </w:p>
    <w:p w14:paraId="2E78BE6E" w14:textId="77777777" w:rsidR="004B77F4" w:rsidRDefault="004B77F4" w:rsidP="004B77F4">
      <w:pPr>
        <w:spacing w:after="120" w:line="276" w:lineRule="auto"/>
        <w:rPr>
          <w:rFonts w:cs="Arial"/>
          <w:b/>
          <w:sz w:val="20"/>
        </w:rPr>
      </w:pPr>
    </w:p>
    <w:p w14:paraId="5AFAEE33" w14:textId="52815C17" w:rsidR="00DC5B4E" w:rsidRDefault="004B77F4" w:rsidP="00DC5B4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Die entstandene Arbeit ist folgendem Bereich / folgenden Bereich zuzuordnen: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445"/>
      </w:tblGrid>
      <w:tr w:rsidR="00DC5B4E" w:rsidRPr="00FD1FBB" w14:paraId="3C3914D6" w14:textId="77777777" w:rsidTr="00BE3C6F">
        <w:tc>
          <w:tcPr>
            <w:tcW w:w="2444" w:type="dxa"/>
            <w:tcMar>
              <w:top w:w="113" w:type="dxa"/>
              <w:bottom w:w="113" w:type="dxa"/>
            </w:tcMar>
          </w:tcPr>
          <w:p w14:paraId="6791134F" w14:textId="77777777" w:rsidR="00DC5B4E" w:rsidRPr="00FD1FBB" w:rsidRDefault="00B62357" w:rsidP="00BE3C6F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4333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B4E" w:rsidRPr="00FD1FB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C5B4E" w:rsidRPr="00FD1FBB">
              <w:rPr>
                <w:rFonts w:cs="Arial"/>
                <w:sz w:val="20"/>
              </w:rPr>
              <w:t xml:space="preserve">  Grafik</w:t>
            </w:r>
          </w:p>
        </w:tc>
        <w:tc>
          <w:tcPr>
            <w:tcW w:w="2445" w:type="dxa"/>
          </w:tcPr>
          <w:p w14:paraId="439EB669" w14:textId="2C005A48" w:rsidR="00DC5B4E" w:rsidRPr="00FD1FBB" w:rsidRDefault="00B62357" w:rsidP="00BE3C6F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0282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B4E" w:rsidRPr="00FD1F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C5B4E" w:rsidRPr="00FD1FBB">
              <w:rPr>
                <w:rFonts w:cs="Arial"/>
                <w:sz w:val="20"/>
              </w:rPr>
              <w:t xml:space="preserve">  Plastik</w:t>
            </w:r>
          </w:p>
        </w:tc>
        <w:tc>
          <w:tcPr>
            <w:tcW w:w="2444" w:type="dxa"/>
            <w:tcMar>
              <w:top w:w="113" w:type="dxa"/>
              <w:bottom w:w="113" w:type="dxa"/>
            </w:tcMar>
          </w:tcPr>
          <w:p w14:paraId="3AC8A586" w14:textId="77777777" w:rsidR="00DC5B4E" w:rsidRPr="00FD1FBB" w:rsidRDefault="00B62357" w:rsidP="00BE3C6F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399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B4E" w:rsidRPr="00FD1FB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C5B4E" w:rsidRPr="00FD1FBB">
              <w:rPr>
                <w:rFonts w:cs="Arial"/>
                <w:sz w:val="20"/>
              </w:rPr>
              <w:t xml:space="preserve">  Medien</w:t>
            </w:r>
          </w:p>
        </w:tc>
        <w:tc>
          <w:tcPr>
            <w:tcW w:w="2445" w:type="dxa"/>
          </w:tcPr>
          <w:p w14:paraId="3E82D52E" w14:textId="77777777" w:rsidR="00DC5B4E" w:rsidRPr="00FD1FBB" w:rsidRDefault="00B62357" w:rsidP="00BE3C6F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9904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B4E" w:rsidRPr="00FD1FB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C5B4E" w:rsidRPr="00FD1FBB">
              <w:rPr>
                <w:rFonts w:cs="Arial"/>
                <w:sz w:val="20"/>
              </w:rPr>
              <w:t xml:space="preserve">  Sonstiges</w:t>
            </w:r>
          </w:p>
        </w:tc>
      </w:tr>
      <w:tr w:rsidR="00DC5B4E" w:rsidRPr="00FD1FBB" w14:paraId="5F2336CA" w14:textId="77777777" w:rsidTr="00BE3C6F">
        <w:tc>
          <w:tcPr>
            <w:tcW w:w="2444" w:type="dxa"/>
            <w:tcMar>
              <w:top w:w="113" w:type="dxa"/>
              <w:bottom w:w="113" w:type="dxa"/>
            </w:tcMar>
          </w:tcPr>
          <w:p w14:paraId="74E12863" w14:textId="77777777" w:rsidR="00DC5B4E" w:rsidRPr="00FD1FBB" w:rsidRDefault="00B62357" w:rsidP="00BE3C6F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11273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B4E" w:rsidRPr="00FD1FB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C5B4E" w:rsidRPr="00FD1FBB">
              <w:rPr>
                <w:rFonts w:cs="Arial"/>
                <w:sz w:val="20"/>
              </w:rPr>
              <w:t xml:space="preserve">  Malerei</w:t>
            </w:r>
          </w:p>
        </w:tc>
        <w:tc>
          <w:tcPr>
            <w:tcW w:w="2445" w:type="dxa"/>
          </w:tcPr>
          <w:p w14:paraId="7CD74536" w14:textId="77777777" w:rsidR="00DC5B4E" w:rsidRPr="00FD1FBB" w:rsidRDefault="00B62357" w:rsidP="00BE3C6F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6458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B4E" w:rsidRPr="00FD1FB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C5B4E" w:rsidRPr="00FD1FBB">
              <w:rPr>
                <w:rFonts w:cs="Arial"/>
                <w:sz w:val="20"/>
              </w:rPr>
              <w:t xml:space="preserve">  Architektur</w:t>
            </w:r>
          </w:p>
        </w:tc>
        <w:tc>
          <w:tcPr>
            <w:tcW w:w="2444" w:type="dxa"/>
            <w:tcMar>
              <w:top w:w="113" w:type="dxa"/>
              <w:bottom w:w="113" w:type="dxa"/>
            </w:tcMar>
          </w:tcPr>
          <w:p w14:paraId="6987345B" w14:textId="77777777" w:rsidR="00DC5B4E" w:rsidRPr="00FD1FBB" w:rsidRDefault="00B62357" w:rsidP="00BE3C6F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203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B4E" w:rsidRPr="00FD1FB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C5B4E" w:rsidRPr="00FD1FBB">
              <w:rPr>
                <w:rFonts w:cs="Arial"/>
                <w:sz w:val="20"/>
              </w:rPr>
              <w:t xml:space="preserve">  Aktion</w:t>
            </w:r>
          </w:p>
        </w:tc>
        <w:tc>
          <w:tcPr>
            <w:tcW w:w="2445" w:type="dxa"/>
          </w:tcPr>
          <w:p w14:paraId="02F07E20" w14:textId="77777777" w:rsidR="00DC5B4E" w:rsidRPr="00FD1FBB" w:rsidRDefault="00DC5B4E" w:rsidP="00BE3C6F">
            <w:pPr>
              <w:rPr>
                <w:rFonts w:cs="Arial"/>
                <w:sz w:val="20"/>
              </w:rPr>
            </w:pPr>
          </w:p>
        </w:tc>
      </w:tr>
    </w:tbl>
    <w:p w14:paraId="699D7BE1" w14:textId="77777777" w:rsidR="00DC5B4E" w:rsidRDefault="00DC5B4E" w:rsidP="00DC5B4E">
      <w:pPr>
        <w:rPr>
          <w:rFonts w:cs="Arial"/>
          <w:sz w:val="20"/>
        </w:rPr>
      </w:pPr>
    </w:p>
    <w:p w14:paraId="7153D039" w14:textId="77777777" w:rsidR="004B77F4" w:rsidRPr="00FD1FBB" w:rsidRDefault="004B77F4" w:rsidP="00DC5B4E">
      <w:pPr>
        <w:rPr>
          <w:rFonts w:cs="Arial"/>
          <w:sz w:val="20"/>
        </w:rPr>
      </w:pPr>
    </w:p>
    <w:p w14:paraId="59A64945" w14:textId="77777777" w:rsidR="00DC5B4E" w:rsidRPr="00FD1FBB" w:rsidRDefault="00DC5B4E" w:rsidP="00DC5B4E">
      <w:pPr>
        <w:rPr>
          <w:rFonts w:cs="Arial"/>
          <w:b/>
          <w:sz w:val="20"/>
        </w:rPr>
      </w:pPr>
      <w:r w:rsidRPr="00FD1FBB">
        <w:rPr>
          <w:rFonts w:cs="Arial"/>
          <w:b/>
          <w:sz w:val="20"/>
        </w:rPr>
        <w:t>Titel der Arbeit/en:</w:t>
      </w:r>
      <w:r w:rsidRPr="00FD1FBB">
        <w:rPr>
          <w:rFonts w:cs="Arial"/>
          <w:b/>
          <w:sz w:val="20"/>
        </w:rPr>
        <w:tab/>
      </w:r>
      <w:r w:rsidRPr="00FD1FBB">
        <w:rPr>
          <w:rFonts w:cs="Arial"/>
          <w:b/>
          <w:sz w:val="20"/>
        </w:rPr>
        <w:tab/>
      </w:r>
      <w:r w:rsidRPr="00FD1FBB">
        <w:rPr>
          <w:rFonts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1FBB">
        <w:rPr>
          <w:rFonts w:cs="Arial"/>
          <w:b/>
          <w:sz w:val="20"/>
        </w:rPr>
        <w:instrText xml:space="preserve"> FORMTEXT </w:instrText>
      </w:r>
      <w:r w:rsidRPr="00FD1FBB">
        <w:rPr>
          <w:rFonts w:cs="Arial"/>
          <w:b/>
          <w:sz w:val="20"/>
        </w:rPr>
      </w:r>
      <w:r w:rsidRPr="00FD1FBB">
        <w:rPr>
          <w:rFonts w:cs="Arial"/>
          <w:b/>
          <w:sz w:val="20"/>
        </w:rPr>
        <w:fldChar w:fldCharType="separate"/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sz w:val="20"/>
        </w:rPr>
        <w:fldChar w:fldCharType="end"/>
      </w:r>
    </w:p>
    <w:p w14:paraId="5B55B06F" w14:textId="77777777" w:rsidR="00DC5B4E" w:rsidRPr="00FD1FBB" w:rsidRDefault="00DC5B4E" w:rsidP="00DC5B4E">
      <w:pPr>
        <w:rPr>
          <w:rFonts w:cs="Arial"/>
          <w:b/>
          <w:color w:val="808080" w:themeColor="background1" w:themeShade="80"/>
          <w:sz w:val="20"/>
        </w:rPr>
      </w:pPr>
    </w:p>
    <w:p w14:paraId="015E8066" w14:textId="77777777" w:rsidR="00DC5B4E" w:rsidRPr="00FD1FBB" w:rsidRDefault="00DC5B4E" w:rsidP="00DC5B4E">
      <w:pPr>
        <w:rPr>
          <w:rFonts w:cs="Arial"/>
          <w:b/>
          <w:sz w:val="20"/>
        </w:rPr>
      </w:pPr>
      <w:r w:rsidRPr="00FD1FBB">
        <w:rPr>
          <w:rFonts w:cs="Arial"/>
          <w:b/>
          <w:sz w:val="20"/>
        </w:rPr>
        <w:t>Schulart:</w:t>
      </w:r>
      <w:r w:rsidRPr="00FD1FBB">
        <w:rPr>
          <w:rFonts w:cs="Arial"/>
          <w:b/>
          <w:sz w:val="20"/>
        </w:rPr>
        <w:tab/>
      </w:r>
      <w:r w:rsidRPr="00FD1FBB">
        <w:rPr>
          <w:rFonts w:cs="Arial"/>
          <w:b/>
          <w:sz w:val="20"/>
        </w:rPr>
        <w:tab/>
      </w:r>
      <w:r w:rsidRPr="00FD1FBB">
        <w:rPr>
          <w:rFonts w:cs="Arial"/>
          <w:b/>
          <w:sz w:val="20"/>
        </w:rPr>
        <w:tab/>
      </w:r>
      <w:r w:rsidRPr="00FD1FBB">
        <w:rPr>
          <w:rFonts w:cs="Arial"/>
          <w:b/>
          <w:sz w:val="20"/>
        </w:rPr>
        <w:tab/>
      </w:r>
      <w:r w:rsidRPr="00FD1FBB">
        <w:rPr>
          <w:rFonts w:cs="Arial"/>
          <w:b/>
          <w:sz w:val="20"/>
        </w:rPr>
        <w:tab/>
      </w:r>
      <w:r w:rsidRPr="00FD1FBB">
        <w:rPr>
          <w:rFonts w:cs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FBB">
        <w:rPr>
          <w:rFonts w:cs="Arial"/>
          <w:b/>
          <w:sz w:val="20"/>
        </w:rPr>
        <w:instrText xml:space="preserve"> FORMTEXT </w:instrText>
      </w:r>
      <w:r w:rsidRPr="00FD1FBB">
        <w:rPr>
          <w:rFonts w:cs="Arial"/>
          <w:b/>
          <w:sz w:val="20"/>
        </w:rPr>
      </w:r>
      <w:r w:rsidRPr="00FD1FBB">
        <w:rPr>
          <w:rFonts w:cs="Arial"/>
          <w:b/>
          <w:sz w:val="20"/>
        </w:rPr>
        <w:fldChar w:fldCharType="separate"/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sz w:val="20"/>
        </w:rPr>
        <w:fldChar w:fldCharType="end"/>
      </w:r>
    </w:p>
    <w:p w14:paraId="21707604" w14:textId="77777777" w:rsidR="00DC5B4E" w:rsidRPr="00FD1FBB" w:rsidRDefault="00DC5B4E" w:rsidP="00DC5B4E">
      <w:pPr>
        <w:rPr>
          <w:rFonts w:cs="Arial"/>
          <w:b/>
          <w:color w:val="808080" w:themeColor="background1" w:themeShade="80"/>
          <w:sz w:val="20"/>
        </w:rPr>
      </w:pPr>
    </w:p>
    <w:p w14:paraId="726C2A54" w14:textId="5C08FFCC" w:rsidR="00DC5B4E" w:rsidRPr="00FD1FBB" w:rsidRDefault="00DC5B4E" w:rsidP="00DC5B4E">
      <w:pPr>
        <w:rPr>
          <w:rFonts w:cs="Arial"/>
          <w:b/>
          <w:sz w:val="20"/>
        </w:rPr>
      </w:pPr>
      <w:r w:rsidRPr="00FD1FBB">
        <w:rPr>
          <w:rFonts w:cs="Arial"/>
          <w:b/>
          <w:sz w:val="20"/>
        </w:rPr>
        <w:t>Klassenstufe:</w:t>
      </w:r>
      <w:r w:rsidRPr="00FD1FBB">
        <w:rPr>
          <w:rFonts w:cs="Arial"/>
          <w:b/>
          <w:sz w:val="20"/>
        </w:rPr>
        <w:tab/>
      </w:r>
      <w:r w:rsidRPr="00FD1FBB">
        <w:rPr>
          <w:rFonts w:cs="Arial"/>
          <w:b/>
          <w:sz w:val="20"/>
        </w:rPr>
        <w:tab/>
      </w:r>
      <w:r w:rsidRPr="00FD1FBB">
        <w:rPr>
          <w:rFonts w:cs="Arial"/>
          <w:b/>
          <w:sz w:val="20"/>
        </w:rPr>
        <w:tab/>
      </w:r>
      <w:r w:rsidR="00FD1FBB">
        <w:rPr>
          <w:rFonts w:cs="Arial"/>
          <w:b/>
          <w:sz w:val="20"/>
        </w:rPr>
        <w:tab/>
      </w:r>
      <w:r w:rsidRPr="00FD1FBB">
        <w:rPr>
          <w:rFonts w:cs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FBB">
        <w:rPr>
          <w:rFonts w:cs="Arial"/>
          <w:b/>
          <w:sz w:val="20"/>
        </w:rPr>
        <w:instrText xml:space="preserve"> FORMTEXT </w:instrText>
      </w:r>
      <w:r w:rsidRPr="00FD1FBB">
        <w:rPr>
          <w:rFonts w:cs="Arial"/>
          <w:b/>
          <w:sz w:val="20"/>
        </w:rPr>
      </w:r>
      <w:r w:rsidRPr="00FD1FBB">
        <w:rPr>
          <w:rFonts w:cs="Arial"/>
          <w:b/>
          <w:sz w:val="20"/>
        </w:rPr>
        <w:fldChar w:fldCharType="separate"/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noProof/>
          <w:sz w:val="20"/>
        </w:rPr>
        <w:t> </w:t>
      </w:r>
      <w:r w:rsidRPr="00FD1FBB">
        <w:rPr>
          <w:rFonts w:cs="Arial"/>
          <w:b/>
          <w:sz w:val="20"/>
        </w:rPr>
        <w:fldChar w:fldCharType="end"/>
      </w:r>
    </w:p>
    <w:p w14:paraId="3AA0CAAB" w14:textId="77777777" w:rsidR="00DC5B4E" w:rsidRPr="00FD1FBB" w:rsidRDefault="00DC5B4E" w:rsidP="00DC5B4E">
      <w:pPr>
        <w:rPr>
          <w:rFonts w:cs="Arial"/>
          <w:sz w:val="20"/>
        </w:rPr>
      </w:pPr>
    </w:p>
    <w:p w14:paraId="458BE4CD" w14:textId="77777777" w:rsidR="00DC5B4E" w:rsidRPr="00FD1FBB" w:rsidRDefault="00DC5B4E" w:rsidP="00DC5B4E">
      <w:pPr>
        <w:rPr>
          <w:rFonts w:cs="Arial"/>
          <w:sz w:val="20"/>
        </w:rPr>
      </w:pPr>
    </w:p>
    <w:p w14:paraId="22D56EC8" w14:textId="77777777" w:rsidR="00DC5B4E" w:rsidRPr="00FD1FBB" w:rsidRDefault="00DC5B4E" w:rsidP="00DC5B4E">
      <w:pPr>
        <w:rPr>
          <w:rFonts w:cs="Arial"/>
          <w:b/>
          <w:sz w:val="20"/>
        </w:rPr>
      </w:pPr>
      <w:r w:rsidRPr="00FD1FBB">
        <w:rPr>
          <w:rFonts w:cs="Arial"/>
          <w:b/>
          <w:sz w:val="20"/>
        </w:rPr>
        <w:t>Die Arbeit/en wurde/n eingereicht von: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C5B4E" w:rsidRPr="00FD1FBB" w14:paraId="4F7FF373" w14:textId="77777777" w:rsidTr="00BE3C6F">
        <w:tc>
          <w:tcPr>
            <w:tcW w:w="4889" w:type="dxa"/>
            <w:tcMar>
              <w:top w:w="113" w:type="dxa"/>
              <w:bottom w:w="113" w:type="dxa"/>
            </w:tcMar>
          </w:tcPr>
          <w:p w14:paraId="7107AE1E" w14:textId="77777777" w:rsidR="00DC5B4E" w:rsidRPr="00FD1FBB" w:rsidRDefault="00DC5B4E" w:rsidP="00BE3C6F">
            <w:pPr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FD1FB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1FBB">
              <w:rPr>
                <w:rFonts w:cs="Arial"/>
                <w:sz w:val="20"/>
              </w:rPr>
              <w:instrText xml:space="preserve"> FORMTEXT </w:instrText>
            </w:r>
            <w:r w:rsidRPr="00FD1FBB">
              <w:rPr>
                <w:rFonts w:cs="Arial"/>
                <w:sz w:val="20"/>
              </w:rPr>
            </w:r>
            <w:r w:rsidRPr="00FD1FBB">
              <w:rPr>
                <w:rFonts w:cs="Arial"/>
                <w:sz w:val="20"/>
              </w:rPr>
              <w:fldChar w:fldCharType="separate"/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sz w:val="20"/>
              </w:rPr>
              <w:fldChar w:fldCharType="end"/>
            </w:r>
          </w:p>
          <w:p w14:paraId="4EAFAF55" w14:textId="604A2D5E" w:rsidR="00DC5B4E" w:rsidRPr="00FD1FBB" w:rsidRDefault="00FD1FBB" w:rsidP="00BE3C6F">
            <w:pPr>
              <w:rPr>
                <w:rFonts w:cs="Arial"/>
                <w:color w:val="808080" w:themeColor="background1" w:themeShade="80"/>
                <w:sz w:val="12"/>
              </w:rPr>
            </w:pPr>
            <w:r>
              <w:rPr>
                <w:rFonts w:cs="Arial"/>
                <w:color w:val="808080" w:themeColor="background1" w:themeShade="80"/>
                <w:sz w:val="12"/>
              </w:rPr>
              <w:t xml:space="preserve">Name der </w:t>
            </w:r>
            <w:r w:rsidR="00DC5B4E" w:rsidRPr="00FD1FBB">
              <w:rPr>
                <w:rFonts w:cs="Arial"/>
                <w:color w:val="808080" w:themeColor="background1" w:themeShade="80"/>
                <w:sz w:val="12"/>
              </w:rPr>
              <w:t>Schule</w:t>
            </w:r>
          </w:p>
          <w:p w14:paraId="44E62213" w14:textId="77777777" w:rsidR="00DC5B4E" w:rsidRPr="00FD1FBB" w:rsidRDefault="00DC5B4E" w:rsidP="00BE3C6F">
            <w:pPr>
              <w:rPr>
                <w:rFonts w:cs="Arial"/>
                <w:sz w:val="20"/>
              </w:rPr>
            </w:pPr>
          </w:p>
          <w:p w14:paraId="4BB616B5" w14:textId="77777777" w:rsidR="00DC5B4E" w:rsidRPr="00FD1FBB" w:rsidRDefault="00DC5B4E" w:rsidP="00BE3C6F">
            <w:pPr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FD1FB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1FBB">
              <w:rPr>
                <w:rFonts w:cs="Arial"/>
                <w:sz w:val="20"/>
              </w:rPr>
              <w:instrText xml:space="preserve"> FORMTEXT </w:instrText>
            </w:r>
            <w:r w:rsidRPr="00FD1FBB">
              <w:rPr>
                <w:rFonts w:cs="Arial"/>
                <w:sz w:val="20"/>
              </w:rPr>
            </w:r>
            <w:r w:rsidRPr="00FD1FBB">
              <w:rPr>
                <w:rFonts w:cs="Arial"/>
                <w:sz w:val="20"/>
              </w:rPr>
              <w:fldChar w:fldCharType="separate"/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sz w:val="20"/>
              </w:rPr>
              <w:fldChar w:fldCharType="end"/>
            </w:r>
          </w:p>
          <w:p w14:paraId="2391F57F" w14:textId="77777777" w:rsidR="00DC5B4E" w:rsidRPr="00FD1FBB" w:rsidRDefault="00DC5B4E" w:rsidP="00BE3C6F">
            <w:pPr>
              <w:rPr>
                <w:rFonts w:cs="Arial"/>
                <w:color w:val="808080" w:themeColor="background1" w:themeShade="80"/>
                <w:sz w:val="12"/>
              </w:rPr>
            </w:pPr>
            <w:r w:rsidRPr="00FD1FBB">
              <w:rPr>
                <w:rFonts w:cs="Arial"/>
                <w:color w:val="808080" w:themeColor="background1" w:themeShade="80"/>
                <w:sz w:val="12"/>
              </w:rPr>
              <w:t>Straße</w:t>
            </w:r>
          </w:p>
          <w:p w14:paraId="3183D783" w14:textId="77777777" w:rsidR="00DC5B4E" w:rsidRPr="00FD1FBB" w:rsidRDefault="00DC5B4E" w:rsidP="00BE3C6F">
            <w:pPr>
              <w:rPr>
                <w:rFonts w:cs="Arial"/>
                <w:sz w:val="20"/>
              </w:rPr>
            </w:pPr>
          </w:p>
          <w:p w14:paraId="29EF9648" w14:textId="77777777" w:rsidR="00DC5B4E" w:rsidRPr="00FD1FBB" w:rsidRDefault="00DC5B4E" w:rsidP="00BE3C6F">
            <w:pPr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FD1FB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1FBB">
              <w:rPr>
                <w:rFonts w:cs="Arial"/>
                <w:sz w:val="20"/>
              </w:rPr>
              <w:instrText xml:space="preserve"> FORMTEXT </w:instrText>
            </w:r>
            <w:r w:rsidRPr="00FD1FBB">
              <w:rPr>
                <w:rFonts w:cs="Arial"/>
                <w:sz w:val="20"/>
              </w:rPr>
            </w:r>
            <w:r w:rsidRPr="00FD1FBB">
              <w:rPr>
                <w:rFonts w:cs="Arial"/>
                <w:sz w:val="20"/>
              </w:rPr>
              <w:fldChar w:fldCharType="separate"/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sz w:val="20"/>
              </w:rPr>
              <w:fldChar w:fldCharType="end"/>
            </w:r>
          </w:p>
          <w:p w14:paraId="67650BE4" w14:textId="77777777" w:rsidR="00DC5B4E" w:rsidRPr="00FD1FBB" w:rsidRDefault="00DC5B4E" w:rsidP="00BE3C6F">
            <w:pPr>
              <w:rPr>
                <w:rFonts w:cs="Arial"/>
                <w:color w:val="808080" w:themeColor="background1" w:themeShade="80"/>
                <w:sz w:val="12"/>
              </w:rPr>
            </w:pPr>
            <w:r w:rsidRPr="00FD1FBB">
              <w:rPr>
                <w:rFonts w:cs="Arial"/>
                <w:color w:val="808080" w:themeColor="background1" w:themeShade="80"/>
                <w:sz w:val="12"/>
              </w:rPr>
              <w:t>PLZ Ort</w:t>
            </w:r>
          </w:p>
          <w:p w14:paraId="2A860B76" w14:textId="77777777" w:rsidR="00DC5B4E" w:rsidRPr="00FD1FBB" w:rsidRDefault="00DC5B4E" w:rsidP="00BE3C6F">
            <w:pPr>
              <w:rPr>
                <w:rFonts w:cs="Arial"/>
                <w:sz w:val="20"/>
              </w:rPr>
            </w:pPr>
          </w:p>
          <w:p w14:paraId="73727B57" w14:textId="77777777" w:rsidR="00DC5B4E" w:rsidRPr="00FD1FBB" w:rsidRDefault="00DC5B4E" w:rsidP="00BE3C6F">
            <w:pPr>
              <w:rPr>
                <w:rFonts w:cs="Arial"/>
                <w:sz w:val="20"/>
              </w:rPr>
            </w:pPr>
          </w:p>
        </w:tc>
        <w:tc>
          <w:tcPr>
            <w:tcW w:w="4889" w:type="dxa"/>
            <w:tcMar>
              <w:top w:w="113" w:type="dxa"/>
              <w:bottom w:w="113" w:type="dxa"/>
            </w:tcMar>
          </w:tcPr>
          <w:p w14:paraId="09F2B1C5" w14:textId="77777777" w:rsidR="00DC5B4E" w:rsidRPr="00FD1FBB" w:rsidRDefault="00DC5B4E" w:rsidP="00BE3C6F">
            <w:pPr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FD1FB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1FBB">
              <w:rPr>
                <w:rFonts w:cs="Arial"/>
                <w:sz w:val="20"/>
              </w:rPr>
              <w:instrText xml:space="preserve"> FORMTEXT </w:instrText>
            </w:r>
            <w:r w:rsidRPr="00FD1FBB">
              <w:rPr>
                <w:rFonts w:cs="Arial"/>
                <w:sz w:val="20"/>
              </w:rPr>
            </w:r>
            <w:r w:rsidRPr="00FD1FBB">
              <w:rPr>
                <w:rFonts w:cs="Arial"/>
                <w:sz w:val="20"/>
              </w:rPr>
              <w:fldChar w:fldCharType="separate"/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sz w:val="20"/>
              </w:rPr>
              <w:fldChar w:fldCharType="end"/>
            </w:r>
          </w:p>
          <w:p w14:paraId="3E9A7B1A" w14:textId="77777777" w:rsidR="00DC5B4E" w:rsidRPr="00FD1FBB" w:rsidRDefault="00DC5B4E" w:rsidP="00BE3C6F">
            <w:pPr>
              <w:rPr>
                <w:rFonts w:cs="Arial"/>
                <w:sz w:val="12"/>
              </w:rPr>
            </w:pPr>
            <w:r w:rsidRPr="00FD1FBB">
              <w:rPr>
                <w:rFonts w:cs="Arial"/>
                <w:color w:val="808080" w:themeColor="background1" w:themeShade="80"/>
                <w:sz w:val="12"/>
              </w:rPr>
              <w:t>zuständiges Staatliches Schulamt</w:t>
            </w:r>
          </w:p>
          <w:p w14:paraId="4771788D" w14:textId="77777777" w:rsidR="00DC5B4E" w:rsidRPr="00FD1FBB" w:rsidRDefault="00DC5B4E" w:rsidP="00BE3C6F">
            <w:pPr>
              <w:rPr>
                <w:rFonts w:cs="Arial"/>
                <w:sz w:val="20"/>
              </w:rPr>
            </w:pPr>
          </w:p>
          <w:p w14:paraId="672A8679" w14:textId="77777777" w:rsidR="00DC5B4E" w:rsidRPr="00FD1FBB" w:rsidRDefault="00DC5B4E" w:rsidP="00BE3C6F">
            <w:pPr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FD1FB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1FBB">
              <w:rPr>
                <w:rFonts w:cs="Arial"/>
                <w:sz w:val="20"/>
              </w:rPr>
              <w:instrText xml:space="preserve"> FORMTEXT </w:instrText>
            </w:r>
            <w:r w:rsidRPr="00FD1FBB">
              <w:rPr>
                <w:rFonts w:cs="Arial"/>
                <w:sz w:val="20"/>
              </w:rPr>
            </w:r>
            <w:r w:rsidRPr="00FD1FBB">
              <w:rPr>
                <w:rFonts w:cs="Arial"/>
                <w:sz w:val="20"/>
              </w:rPr>
              <w:fldChar w:fldCharType="separate"/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sz w:val="20"/>
              </w:rPr>
              <w:fldChar w:fldCharType="end"/>
            </w:r>
          </w:p>
          <w:p w14:paraId="6575B436" w14:textId="2BC3D7E6" w:rsidR="00DC5B4E" w:rsidRPr="00FD1FBB" w:rsidRDefault="00FD1FBB" w:rsidP="00BE3C6F">
            <w:pPr>
              <w:rPr>
                <w:rFonts w:cs="Arial"/>
                <w:color w:val="808080" w:themeColor="background1" w:themeShade="80"/>
                <w:sz w:val="12"/>
              </w:rPr>
            </w:pPr>
            <w:r>
              <w:rPr>
                <w:rFonts w:cs="Arial"/>
                <w:color w:val="808080" w:themeColor="background1" w:themeShade="80"/>
                <w:sz w:val="12"/>
              </w:rPr>
              <w:t>Name der Lehrerin / des Lehrers</w:t>
            </w:r>
          </w:p>
          <w:p w14:paraId="6F8F56CD" w14:textId="77777777" w:rsidR="00DC5B4E" w:rsidRPr="00FD1FBB" w:rsidRDefault="00DC5B4E" w:rsidP="00BE3C6F">
            <w:pPr>
              <w:rPr>
                <w:rFonts w:cs="Arial"/>
                <w:sz w:val="20"/>
              </w:rPr>
            </w:pPr>
          </w:p>
          <w:p w14:paraId="6901F8D8" w14:textId="77777777" w:rsidR="00DC5B4E" w:rsidRPr="00FD1FBB" w:rsidRDefault="00DC5B4E" w:rsidP="00BE3C6F">
            <w:pPr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FD1FB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1FBB">
              <w:rPr>
                <w:rFonts w:cs="Arial"/>
                <w:sz w:val="20"/>
              </w:rPr>
              <w:instrText xml:space="preserve"> FORMTEXT </w:instrText>
            </w:r>
            <w:r w:rsidRPr="00FD1FBB">
              <w:rPr>
                <w:rFonts w:cs="Arial"/>
                <w:sz w:val="20"/>
              </w:rPr>
            </w:r>
            <w:r w:rsidRPr="00FD1FBB">
              <w:rPr>
                <w:rFonts w:cs="Arial"/>
                <w:sz w:val="20"/>
              </w:rPr>
              <w:fldChar w:fldCharType="separate"/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sz w:val="20"/>
              </w:rPr>
              <w:fldChar w:fldCharType="end"/>
            </w:r>
          </w:p>
          <w:p w14:paraId="0BB478C6" w14:textId="77777777" w:rsidR="00DC5B4E" w:rsidRPr="00FD1FBB" w:rsidRDefault="00DC5B4E" w:rsidP="00BE3C6F">
            <w:pPr>
              <w:rPr>
                <w:rFonts w:cs="Arial"/>
                <w:color w:val="808080" w:themeColor="background1" w:themeShade="80"/>
                <w:sz w:val="12"/>
              </w:rPr>
            </w:pPr>
            <w:r w:rsidRPr="00FD1FBB">
              <w:rPr>
                <w:rFonts w:cs="Arial"/>
                <w:color w:val="808080" w:themeColor="background1" w:themeShade="80"/>
                <w:sz w:val="12"/>
              </w:rPr>
              <w:t>Mail</w:t>
            </w:r>
          </w:p>
          <w:p w14:paraId="2589F289" w14:textId="77777777" w:rsidR="00DC5B4E" w:rsidRPr="00FD1FBB" w:rsidRDefault="00DC5B4E" w:rsidP="00BE3C6F">
            <w:pPr>
              <w:rPr>
                <w:rFonts w:cs="Arial"/>
                <w:sz w:val="20"/>
              </w:rPr>
            </w:pPr>
          </w:p>
          <w:p w14:paraId="382A4ADC" w14:textId="77777777" w:rsidR="00DC5B4E" w:rsidRPr="00FD1FBB" w:rsidRDefault="00DC5B4E" w:rsidP="00BE3C6F">
            <w:pPr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FD1FB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1FBB">
              <w:rPr>
                <w:rFonts w:cs="Arial"/>
                <w:sz w:val="20"/>
              </w:rPr>
              <w:instrText xml:space="preserve"> FORMTEXT </w:instrText>
            </w:r>
            <w:r w:rsidRPr="00FD1FBB">
              <w:rPr>
                <w:rFonts w:cs="Arial"/>
                <w:sz w:val="20"/>
              </w:rPr>
            </w:r>
            <w:r w:rsidRPr="00FD1FBB">
              <w:rPr>
                <w:rFonts w:cs="Arial"/>
                <w:sz w:val="20"/>
              </w:rPr>
              <w:fldChar w:fldCharType="separate"/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noProof/>
                <w:sz w:val="20"/>
              </w:rPr>
              <w:t> </w:t>
            </w:r>
            <w:r w:rsidRPr="00FD1FBB">
              <w:rPr>
                <w:rFonts w:cs="Arial"/>
                <w:sz w:val="20"/>
              </w:rPr>
              <w:fldChar w:fldCharType="end"/>
            </w:r>
          </w:p>
          <w:p w14:paraId="4986B2A3" w14:textId="77777777" w:rsidR="00DC5B4E" w:rsidRPr="00FD1FBB" w:rsidRDefault="00DC5B4E" w:rsidP="00BE3C6F">
            <w:pPr>
              <w:rPr>
                <w:rFonts w:cs="Arial"/>
                <w:sz w:val="20"/>
              </w:rPr>
            </w:pPr>
            <w:r w:rsidRPr="00FD1FBB">
              <w:rPr>
                <w:rFonts w:cs="Arial"/>
                <w:color w:val="808080" w:themeColor="background1" w:themeShade="80"/>
                <w:sz w:val="12"/>
              </w:rPr>
              <w:t>Telefon</w:t>
            </w:r>
          </w:p>
        </w:tc>
      </w:tr>
    </w:tbl>
    <w:p w14:paraId="7AAB739E" w14:textId="77777777" w:rsidR="00DC5B4E" w:rsidRPr="00FD1FBB" w:rsidRDefault="00DC5B4E" w:rsidP="00DC5B4E">
      <w:pPr>
        <w:rPr>
          <w:rFonts w:cs="Arial"/>
          <w:sz w:val="20"/>
        </w:rPr>
      </w:pPr>
    </w:p>
    <w:p w14:paraId="1E7F635F" w14:textId="77777777" w:rsidR="00DC5B4E" w:rsidRPr="00FD1FBB" w:rsidRDefault="00DC5B4E" w:rsidP="00DC5B4E">
      <w:pPr>
        <w:rPr>
          <w:rFonts w:cs="Arial"/>
          <w:sz w:val="20"/>
        </w:rPr>
      </w:pPr>
    </w:p>
    <w:p w14:paraId="1813E771" w14:textId="77777777" w:rsidR="00DC5B4E" w:rsidRPr="00FD1FBB" w:rsidRDefault="00DC5B4E" w:rsidP="00DC5B4E">
      <w:pPr>
        <w:rPr>
          <w:rFonts w:cs="Arial"/>
          <w:b/>
          <w:sz w:val="20"/>
        </w:rPr>
      </w:pPr>
      <w:r w:rsidRPr="00FD1FBB">
        <w:rPr>
          <w:rFonts w:cs="Arial"/>
          <w:b/>
          <w:sz w:val="20"/>
        </w:rPr>
        <w:t>Größe / Format:</w:t>
      </w:r>
    </w:p>
    <w:p w14:paraId="4EA288CE" w14:textId="77777777" w:rsidR="00DC5B4E" w:rsidRPr="00FD1FBB" w:rsidRDefault="00DC5B4E" w:rsidP="00DC5B4E">
      <w:pPr>
        <w:rPr>
          <w:rFonts w:cs="Arial"/>
          <w:sz w:val="20"/>
        </w:rPr>
      </w:pPr>
      <w:r w:rsidRPr="00FD1FBB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1FBB">
        <w:rPr>
          <w:rFonts w:cs="Arial"/>
          <w:sz w:val="20"/>
        </w:rPr>
        <w:instrText xml:space="preserve"> FORMTEXT </w:instrText>
      </w:r>
      <w:r w:rsidRPr="00FD1FBB">
        <w:rPr>
          <w:rFonts w:cs="Arial"/>
          <w:sz w:val="20"/>
        </w:rPr>
      </w:r>
      <w:r w:rsidRPr="00FD1FBB">
        <w:rPr>
          <w:rFonts w:cs="Arial"/>
          <w:sz w:val="20"/>
        </w:rPr>
        <w:fldChar w:fldCharType="separate"/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sz w:val="20"/>
        </w:rPr>
        <w:fldChar w:fldCharType="end"/>
      </w:r>
    </w:p>
    <w:p w14:paraId="4C672DDD" w14:textId="77777777" w:rsidR="00DC5B4E" w:rsidRPr="00FD1FBB" w:rsidRDefault="00DC5B4E" w:rsidP="00DC5B4E">
      <w:pPr>
        <w:rPr>
          <w:rFonts w:cs="Arial"/>
          <w:b/>
          <w:sz w:val="20"/>
        </w:rPr>
      </w:pPr>
    </w:p>
    <w:p w14:paraId="2D5747C2" w14:textId="77777777" w:rsidR="00DC5B4E" w:rsidRPr="00FD1FBB" w:rsidRDefault="00DC5B4E" w:rsidP="00DC5B4E">
      <w:pPr>
        <w:rPr>
          <w:rFonts w:cs="Arial"/>
          <w:b/>
          <w:sz w:val="20"/>
        </w:rPr>
      </w:pPr>
      <w:r w:rsidRPr="00FD1FBB">
        <w:rPr>
          <w:rFonts w:cs="Arial"/>
          <w:b/>
          <w:sz w:val="20"/>
        </w:rPr>
        <w:t>Material / Werkzeug:</w:t>
      </w:r>
    </w:p>
    <w:p w14:paraId="0868BA77" w14:textId="77777777" w:rsidR="00DC5B4E" w:rsidRPr="00FD1FBB" w:rsidRDefault="00DC5B4E" w:rsidP="00DC5B4E">
      <w:pPr>
        <w:rPr>
          <w:rFonts w:cs="Arial"/>
          <w:sz w:val="20"/>
        </w:rPr>
      </w:pPr>
      <w:r w:rsidRPr="00FD1FBB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1FBB">
        <w:rPr>
          <w:rFonts w:cs="Arial"/>
          <w:sz w:val="20"/>
        </w:rPr>
        <w:instrText xml:space="preserve"> FORMTEXT </w:instrText>
      </w:r>
      <w:r w:rsidRPr="00FD1FBB">
        <w:rPr>
          <w:rFonts w:cs="Arial"/>
          <w:sz w:val="20"/>
        </w:rPr>
      </w:r>
      <w:r w:rsidRPr="00FD1FBB">
        <w:rPr>
          <w:rFonts w:cs="Arial"/>
          <w:sz w:val="20"/>
        </w:rPr>
        <w:fldChar w:fldCharType="separate"/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sz w:val="20"/>
        </w:rPr>
        <w:fldChar w:fldCharType="end"/>
      </w:r>
    </w:p>
    <w:p w14:paraId="34C62AAB" w14:textId="77777777" w:rsidR="00DC5B4E" w:rsidRPr="00FD1FBB" w:rsidRDefault="00DC5B4E" w:rsidP="00DC5B4E">
      <w:pPr>
        <w:rPr>
          <w:rFonts w:cs="Arial"/>
          <w:b/>
          <w:sz w:val="20"/>
        </w:rPr>
      </w:pPr>
    </w:p>
    <w:p w14:paraId="315FA7E1" w14:textId="77777777" w:rsidR="00DC5B4E" w:rsidRPr="00FD1FBB" w:rsidRDefault="00DC5B4E" w:rsidP="00DC5B4E">
      <w:pPr>
        <w:rPr>
          <w:rFonts w:cs="Arial"/>
          <w:b/>
          <w:sz w:val="20"/>
        </w:rPr>
      </w:pPr>
      <w:r w:rsidRPr="00FD1FBB">
        <w:rPr>
          <w:rFonts w:cs="Arial"/>
          <w:b/>
          <w:sz w:val="20"/>
        </w:rPr>
        <w:t>Zeitbedarf / Stundenumfang:</w:t>
      </w:r>
    </w:p>
    <w:p w14:paraId="3DB840B3" w14:textId="77777777" w:rsidR="00DC5B4E" w:rsidRPr="00FD1FBB" w:rsidRDefault="00DC5B4E" w:rsidP="00DC5B4E">
      <w:pPr>
        <w:rPr>
          <w:rFonts w:cs="Arial"/>
          <w:sz w:val="20"/>
        </w:rPr>
      </w:pPr>
      <w:r w:rsidRPr="00FD1FBB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1FBB">
        <w:rPr>
          <w:rFonts w:cs="Arial"/>
          <w:sz w:val="20"/>
        </w:rPr>
        <w:instrText xml:space="preserve"> FORMTEXT </w:instrText>
      </w:r>
      <w:r w:rsidRPr="00FD1FBB">
        <w:rPr>
          <w:rFonts w:cs="Arial"/>
          <w:sz w:val="20"/>
        </w:rPr>
      </w:r>
      <w:r w:rsidRPr="00FD1FBB">
        <w:rPr>
          <w:rFonts w:cs="Arial"/>
          <w:sz w:val="20"/>
        </w:rPr>
        <w:fldChar w:fldCharType="separate"/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sz w:val="20"/>
        </w:rPr>
        <w:fldChar w:fldCharType="end"/>
      </w:r>
    </w:p>
    <w:p w14:paraId="6096E453" w14:textId="77777777" w:rsidR="00DC5B4E" w:rsidRPr="00FD1FBB" w:rsidRDefault="00DC5B4E" w:rsidP="00DC5B4E">
      <w:pPr>
        <w:rPr>
          <w:rFonts w:cs="Arial"/>
          <w:b/>
          <w:sz w:val="20"/>
        </w:rPr>
      </w:pPr>
    </w:p>
    <w:p w14:paraId="17C22111" w14:textId="77777777" w:rsidR="00DC5B4E" w:rsidRPr="00FD1FBB" w:rsidRDefault="00DC5B4E" w:rsidP="00DC5B4E">
      <w:pPr>
        <w:rPr>
          <w:rFonts w:cs="Arial"/>
          <w:b/>
          <w:sz w:val="20"/>
        </w:rPr>
      </w:pPr>
      <w:r w:rsidRPr="00FD1FBB">
        <w:rPr>
          <w:rFonts w:cs="Arial"/>
          <w:b/>
          <w:sz w:val="20"/>
        </w:rPr>
        <w:t>Kompetenzen / Ziele:</w:t>
      </w:r>
    </w:p>
    <w:p w14:paraId="0D7B45A5" w14:textId="77777777" w:rsidR="00DC5B4E" w:rsidRPr="00FD1FBB" w:rsidRDefault="00DC5B4E" w:rsidP="00DC5B4E">
      <w:pPr>
        <w:rPr>
          <w:rFonts w:cs="Arial"/>
          <w:sz w:val="20"/>
        </w:rPr>
      </w:pPr>
      <w:r w:rsidRPr="00FD1FBB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D1FBB">
        <w:rPr>
          <w:rFonts w:cs="Arial"/>
          <w:sz w:val="20"/>
        </w:rPr>
        <w:instrText xml:space="preserve"> FORMTEXT </w:instrText>
      </w:r>
      <w:r w:rsidRPr="00FD1FBB">
        <w:rPr>
          <w:rFonts w:cs="Arial"/>
          <w:sz w:val="20"/>
        </w:rPr>
      </w:r>
      <w:r w:rsidRPr="00FD1FBB">
        <w:rPr>
          <w:rFonts w:cs="Arial"/>
          <w:sz w:val="20"/>
        </w:rPr>
        <w:fldChar w:fldCharType="separate"/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sz w:val="20"/>
        </w:rPr>
        <w:fldChar w:fldCharType="end"/>
      </w:r>
    </w:p>
    <w:p w14:paraId="4D2B94D2" w14:textId="77777777" w:rsidR="00DC5B4E" w:rsidRPr="00FD1FBB" w:rsidRDefault="00DC5B4E" w:rsidP="00DC5B4E">
      <w:pPr>
        <w:rPr>
          <w:rFonts w:cs="Arial"/>
          <w:b/>
          <w:sz w:val="20"/>
        </w:rPr>
      </w:pPr>
    </w:p>
    <w:p w14:paraId="1BF919E1" w14:textId="77777777" w:rsidR="00DC5B4E" w:rsidRPr="00FD1FBB" w:rsidRDefault="00DC5B4E" w:rsidP="00DC5B4E">
      <w:pPr>
        <w:rPr>
          <w:rFonts w:cs="Arial"/>
          <w:b/>
          <w:sz w:val="20"/>
        </w:rPr>
      </w:pPr>
      <w:r w:rsidRPr="00FD1FBB">
        <w:rPr>
          <w:rFonts w:cs="Arial"/>
          <w:b/>
          <w:sz w:val="20"/>
        </w:rPr>
        <w:t>Aufgabenstellung (Vorüberlegungen, Einstieg, Weiterführung):</w:t>
      </w:r>
    </w:p>
    <w:p w14:paraId="3E627B32" w14:textId="77777777" w:rsidR="00DC5B4E" w:rsidRPr="00FD1FBB" w:rsidRDefault="00DC5B4E" w:rsidP="00DC5B4E">
      <w:pPr>
        <w:rPr>
          <w:rFonts w:cs="Arial"/>
          <w:sz w:val="20"/>
        </w:rPr>
      </w:pPr>
      <w:r w:rsidRPr="00FD1FBB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FD1FBB">
        <w:rPr>
          <w:rFonts w:cs="Arial"/>
          <w:sz w:val="20"/>
        </w:rPr>
        <w:instrText xml:space="preserve"> FORMTEXT </w:instrText>
      </w:r>
      <w:r w:rsidRPr="00FD1FBB">
        <w:rPr>
          <w:rFonts w:cs="Arial"/>
          <w:sz w:val="20"/>
        </w:rPr>
      </w:r>
      <w:r w:rsidRPr="00FD1FBB">
        <w:rPr>
          <w:rFonts w:cs="Arial"/>
          <w:sz w:val="20"/>
        </w:rPr>
        <w:fldChar w:fldCharType="separate"/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sz w:val="20"/>
        </w:rPr>
        <w:fldChar w:fldCharType="end"/>
      </w:r>
      <w:bookmarkEnd w:id="1"/>
    </w:p>
    <w:p w14:paraId="631CF851" w14:textId="77777777" w:rsidR="00DC5B4E" w:rsidRPr="00FD1FBB" w:rsidRDefault="00DC5B4E" w:rsidP="00DC5B4E">
      <w:pPr>
        <w:rPr>
          <w:rFonts w:cs="Arial"/>
          <w:sz w:val="20"/>
        </w:rPr>
      </w:pPr>
    </w:p>
    <w:p w14:paraId="696F1C61" w14:textId="77777777" w:rsidR="00DC5B4E" w:rsidRPr="00FD1FBB" w:rsidRDefault="00DC5B4E" w:rsidP="00DC5B4E">
      <w:pPr>
        <w:rPr>
          <w:rFonts w:cs="Arial"/>
          <w:b/>
          <w:sz w:val="20"/>
        </w:rPr>
      </w:pPr>
      <w:r w:rsidRPr="00FD1FBB">
        <w:rPr>
          <w:rFonts w:cs="Arial"/>
          <w:b/>
          <w:sz w:val="20"/>
        </w:rPr>
        <w:t>Besonderheiten / Hinweise / fächerverbindende Aspekte etc.:</w:t>
      </w:r>
    </w:p>
    <w:p w14:paraId="66A0B716" w14:textId="77777777" w:rsidR="00DC5B4E" w:rsidRPr="00FD1FBB" w:rsidRDefault="00DC5B4E" w:rsidP="00DC5B4E">
      <w:pPr>
        <w:rPr>
          <w:rFonts w:cs="Arial"/>
          <w:sz w:val="20"/>
        </w:rPr>
      </w:pPr>
      <w:r w:rsidRPr="00FD1FBB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D1FBB">
        <w:rPr>
          <w:rFonts w:cs="Arial"/>
          <w:sz w:val="20"/>
        </w:rPr>
        <w:instrText xml:space="preserve"> FORMTEXT </w:instrText>
      </w:r>
      <w:r w:rsidRPr="00FD1FBB">
        <w:rPr>
          <w:rFonts w:cs="Arial"/>
          <w:sz w:val="20"/>
        </w:rPr>
      </w:r>
      <w:r w:rsidRPr="00FD1FBB">
        <w:rPr>
          <w:rFonts w:cs="Arial"/>
          <w:sz w:val="20"/>
        </w:rPr>
        <w:fldChar w:fldCharType="separate"/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sz w:val="20"/>
        </w:rPr>
        <w:fldChar w:fldCharType="end"/>
      </w:r>
    </w:p>
    <w:p w14:paraId="3E9CBEE1" w14:textId="77777777" w:rsidR="00DC5B4E" w:rsidRPr="00FD1FBB" w:rsidRDefault="00DC5B4E" w:rsidP="00DC5B4E">
      <w:pPr>
        <w:rPr>
          <w:rFonts w:cs="Arial"/>
          <w:sz w:val="20"/>
        </w:rPr>
      </w:pPr>
    </w:p>
    <w:p w14:paraId="1E538932" w14:textId="6C3B2547" w:rsidR="00DC5B4E" w:rsidRPr="00FD1FBB" w:rsidRDefault="00DC5B4E" w:rsidP="00DC5B4E">
      <w:pPr>
        <w:rPr>
          <w:rFonts w:cs="Arial"/>
          <w:b/>
          <w:sz w:val="20"/>
        </w:rPr>
      </w:pPr>
      <w:r w:rsidRPr="00FD1FBB">
        <w:rPr>
          <w:rFonts w:cs="Arial"/>
          <w:b/>
          <w:sz w:val="20"/>
        </w:rPr>
        <w:t xml:space="preserve">Bezug zum </w:t>
      </w:r>
      <w:r w:rsidR="0036384B" w:rsidRPr="00FD1FBB">
        <w:rPr>
          <w:rFonts w:cs="Arial"/>
          <w:b/>
          <w:sz w:val="20"/>
        </w:rPr>
        <w:t>Jahresthema</w:t>
      </w:r>
      <w:r w:rsidRPr="00FD1FBB">
        <w:rPr>
          <w:rFonts w:cs="Arial"/>
          <w:b/>
          <w:sz w:val="20"/>
        </w:rPr>
        <w:t xml:space="preserve"> und / oder zur ästhetischen Umwelt:</w:t>
      </w:r>
    </w:p>
    <w:p w14:paraId="05C2F346" w14:textId="77777777" w:rsidR="00DC5B4E" w:rsidRPr="00FD1FBB" w:rsidRDefault="00DC5B4E" w:rsidP="00DC5B4E">
      <w:pPr>
        <w:rPr>
          <w:rFonts w:cs="Arial"/>
          <w:sz w:val="20"/>
        </w:rPr>
      </w:pPr>
      <w:r w:rsidRPr="00FD1FBB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D1FBB">
        <w:rPr>
          <w:rFonts w:cs="Arial"/>
          <w:sz w:val="20"/>
        </w:rPr>
        <w:instrText xml:space="preserve"> FORMTEXT </w:instrText>
      </w:r>
      <w:r w:rsidRPr="00FD1FBB">
        <w:rPr>
          <w:rFonts w:cs="Arial"/>
          <w:sz w:val="20"/>
        </w:rPr>
      </w:r>
      <w:r w:rsidRPr="00FD1FBB">
        <w:rPr>
          <w:rFonts w:cs="Arial"/>
          <w:sz w:val="20"/>
        </w:rPr>
        <w:fldChar w:fldCharType="separate"/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sz w:val="20"/>
        </w:rPr>
        <w:fldChar w:fldCharType="end"/>
      </w:r>
    </w:p>
    <w:p w14:paraId="22FB6912" w14:textId="77777777" w:rsidR="00DC5B4E" w:rsidRPr="00FD1FBB" w:rsidRDefault="00DC5B4E" w:rsidP="00DC5B4E">
      <w:pPr>
        <w:rPr>
          <w:rFonts w:cs="Arial"/>
          <w:sz w:val="20"/>
        </w:rPr>
      </w:pPr>
    </w:p>
    <w:p w14:paraId="21FAAA90" w14:textId="77777777" w:rsidR="00DC5B4E" w:rsidRPr="00FD1FBB" w:rsidRDefault="00DC5B4E" w:rsidP="00DC5B4E">
      <w:pPr>
        <w:rPr>
          <w:rFonts w:cs="Arial"/>
          <w:b/>
          <w:sz w:val="20"/>
        </w:rPr>
      </w:pPr>
      <w:r w:rsidRPr="00FD1FBB">
        <w:rPr>
          <w:rFonts w:cs="Arial"/>
          <w:b/>
          <w:sz w:val="20"/>
        </w:rPr>
        <w:t xml:space="preserve">Hilfreiche links im </w:t>
      </w:r>
      <w:proofErr w:type="spellStart"/>
      <w:r w:rsidRPr="00FD1FBB">
        <w:rPr>
          <w:rFonts w:cs="Arial"/>
          <w:b/>
          <w:sz w:val="20"/>
        </w:rPr>
        <w:t>www</w:t>
      </w:r>
      <w:proofErr w:type="spellEnd"/>
      <w:r w:rsidRPr="00FD1FBB">
        <w:rPr>
          <w:rFonts w:cs="Arial"/>
          <w:b/>
          <w:sz w:val="20"/>
        </w:rPr>
        <w:t>: (optional)</w:t>
      </w:r>
    </w:p>
    <w:p w14:paraId="286E13AE" w14:textId="77777777" w:rsidR="00DC5B4E" w:rsidRPr="00FD1FBB" w:rsidRDefault="00DC5B4E" w:rsidP="00DC5B4E">
      <w:pPr>
        <w:rPr>
          <w:rFonts w:cs="Arial"/>
          <w:sz w:val="20"/>
        </w:rPr>
      </w:pPr>
      <w:r w:rsidRPr="00FD1FBB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D1FBB">
        <w:rPr>
          <w:rFonts w:cs="Arial"/>
          <w:sz w:val="20"/>
        </w:rPr>
        <w:instrText xml:space="preserve"> FORMTEXT </w:instrText>
      </w:r>
      <w:r w:rsidRPr="00FD1FBB">
        <w:rPr>
          <w:rFonts w:cs="Arial"/>
          <w:sz w:val="20"/>
        </w:rPr>
      </w:r>
      <w:r w:rsidRPr="00FD1FBB">
        <w:rPr>
          <w:rFonts w:cs="Arial"/>
          <w:sz w:val="20"/>
        </w:rPr>
        <w:fldChar w:fldCharType="separate"/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noProof/>
          <w:sz w:val="20"/>
        </w:rPr>
        <w:t> </w:t>
      </w:r>
      <w:r w:rsidRPr="00FD1FBB">
        <w:rPr>
          <w:rFonts w:cs="Arial"/>
          <w:sz w:val="20"/>
        </w:rPr>
        <w:fldChar w:fldCharType="end"/>
      </w:r>
    </w:p>
    <w:p w14:paraId="21F5CAFC" w14:textId="77777777" w:rsidR="00DC5B4E" w:rsidRPr="00FD1FBB" w:rsidRDefault="00DC5B4E" w:rsidP="00DC5B4E">
      <w:pPr>
        <w:rPr>
          <w:rFonts w:cs="Arial"/>
          <w:b/>
          <w:sz w:val="20"/>
        </w:rPr>
      </w:pPr>
    </w:p>
    <w:p w14:paraId="6D78F80A" w14:textId="133E5BFD" w:rsidR="00DC5B4E" w:rsidRPr="00FD1FBB" w:rsidRDefault="00DC5B4E" w:rsidP="00DC5B4E">
      <w:pPr>
        <w:rPr>
          <w:rFonts w:cs="Arial"/>
          <w:b/>
          <w:color w:val="808080" w:themeColor="background1" w:themeShade="80"/>
          <w:sz w:val="20"/>
        </w:rPr>
      </w:pPr>
      <w:r w:rsidRPr="00FD1FBB">
        <w:rPr>
          <w:rFonts w:cs="Arial"/>
          <w:b/>
          <w:sz w:val="20"/>
        </w:rPr>
        <w:lastRenderedPageBreak/>
        <w:t>Abbildung/en der Arbeit/en</w:t>
      </w:r>
      <w:r w:rsidRPr="00FD1FBB">
        <w:rPr>
          <w:rFonts w:cs="Arial"/>
          <w:b/>
          <w:sz w:val="20"/>
        </w:rPr>
        <w:br/>
      </w:r>
      <w:r w:rsidRPr="00FD1FBB">
        <w:rPr>
          <w:rFonts w:cs="Arial"/>
          <w:color w:val="808080" w:themeColor="background1" w:themeShade="80"/>
          <w:sz w:val="20"/>
        </w:rPr>
        <w:t xml:space="preserve">(Die Nutzungsrechte </w:t>
      </w:r>
      <w:r w:rsidR="00FD1FBB">
        <w:rPr>
          <w:rFonts w:cs="Arial"/>
          <w:color w:val="808080" w:themeColor="background1" w:themeShade="80"/>
          <w:sz w:val="20"/>
        </w:rPr>
        <w:t xml:space="preserve">und Genehmigung zu Veröffentlichung personenbezogener Daten </w:t>
      </w:r>
      <w:r w:rsidRPr="004B77F4">
        <w:rPr>
          <w:rFonts w:cs="Arial"/>
          <w:b/>
          <w:color w:val="808080" w:themeColor="background1" w:themeShade="80"/>
          <w:sz w:val="20"/>
        </w:rPr>
        <w:t>müssen vorliegen</w:t>
      </w:r>
      <w:r w:rsidRPr="00FD1FBB">
        <w:rPr>
          <w:rFonts w:cs="Arial"/>
          <w:color w:val="808080" w:themeColor="background1" w:themeShade="80"/>
          <w:sz w:val="20"/>
        </w:rPr>
        <w:t>. Siehe gesondertes Formular.)</w:t>
      </w:r>
    </w:p>
    <w:p w14:paraId="54D0974F" w14:textId="77777777" w:rsidR="00DC5B4E" w:rsidRPr="00FD1FBB" w:rsidRDefault="00B62357" w:rsidP="00DC5B4E">
      <w:pPr>
        <w:rPr>
          <w:rFonts w:cs="Arial"/>
          <w:b/>
          <w:sz w:val="20"/>
        </w:rPr>
      </w:pPr>
      <w:sdt>
        <w:sdtPr>
          <w:rPr>
            <w:rFonts w:cs="Arial"/>
            <w:sz w:val="20"/>
          </w:rPr>
          <w:id w:val="-363674193"/>
          <w:showingPlcHdr/>
          <w:picture/>
        </w:sdtPr>
        <w:sdtEndPr/>
        <w:sdtContent>
          <w:r w:rsidR="00DC5B4E" w:rsidRPr="00FD1FBB">
            <w:rPr>
              <w:rFonts w:cs="Arial"/>
              <w:noProof/>
              <w:sz w:val="20"/>
            </w:rPr>
            <w:drawing>
              <wp:inline distT="0" distB="0" distL="0" distR="0" wp14:anchorId="61499F51" wp14:editId="6071DCA9">
                <wp:extent cx="1905635" cy="1905635"/>
                <wp:effectExtent l="0" t="0" r="0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635" cy="190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4E871E2" w14:textId="552C6291" w:rsidR="00C14228" w:rsidRPr="00FD1FBB" w:rsidRDefault="00C14228" w:rsidP="00DC5B4E">
      <w:pPr>
        <w:spacing w:after="120" w:line="276" w:lineRule="auto"/>
        <w:rPr>
          <w:sz w:val="20"/>
        </w:rPr>
      </w:pPr>
    </w:p>
    <w:sectPr w:rsidR="00C14228" w:rsidRPr="00FD1FBB" w:rsidSect="009F7FEE">
      <w:headerReference w:type="default" r:id="rId11"/>
      <w:footerReference w:type="default" r:id="rId12"/>
      <w:pgSz w:w="11906" w:h="16838" w:code="9"/>
      <w:pgMar w:top="851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E9583" w14:textId="77777777" w:rsidR="00B62357" w:rsidRDefault="00B62357">
      <w:r>
        <w:separator/>
      </w:r>
    </w:p>
  </w:endnote>
  <w:endnote w:type="continuationSeparator" w:id="0">
    <w:p w14:paraId="6FB77F61" w14:textId="77777777" w:rsidR="00B62357" w:rsidRDefault="00B6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5021" w14:textId="34BCAFC4" w:rsidR="00670E38" w:rsidRPr="00FD1FBB" w:rsidRDefault="00670E38" w:rsidP="00494DCA">
    <w:pPr>
      <w:pStyle w:val="Fuzeile"/>
      <w:tabs>
        <w:tab w:val="clear" w:pos="4536"/>
        <w:tab w:val="clear" w:pos="9072"/>
        <w:tab w:val="center" w:pos="4819"/>
      </w:tabs>
      <w:rPr>
        <w:noProof/>
        <w:color w:val="A6A6A6" w:themeColor="background1" w:themeShade="A6"/>
        <w:sz w:val="20"/>
      </w:rPr>
    </w:pPr>
    <w:r w:rsidRPr="00FD1FBB">
      <w:rPr>
        <w:noProof/>
        <w:color w:val="A6A6A6" w:themeColor="background1" w:themeShade="A6"/>
        <w:sz w:val="20"/>
      </w:rPr>
      <w:t>Stand:</w:t>
    </w:r>
    <w:r w:rsidR="00FD1FBB" w:rsidRPr="00FD1FBB">
      <w:rPr>
        <w:noProof/>
        <w:color w:val="A6A6A6" w:themeColor="background1" w:themeShade="A6"/>
        <w:sz w:val="20"/>
      </w:rPr>
      <w:t>18.09.</w:t>
    </w:r>
    <w:r w:rsidRPr="00FD1FBB">
      <w:rPr>
        <w:noProof/>
        <w:color w:val="A6A6A6" w:themeColor="background1" w:themeShade="A6"/>
        <w:sz w:val="20"/>
      </w:rPr>
      <w:t>2019</w:t>
    </w:r>
  </w:p>
  <w:p w14:paraId="1C899E8F" w14:textId="4F3AE425" w:rsidR="008D1B29" w:rsidRPr="00FD1FBB" w:rsidRDefault="001434B5" w:rsidP="005958EB">
    <w:pPr>
      <w:pStyle w:val="Fuzeile"/>
      <w:tabs>
        <w:tab w:val="clear" w:pos="4536"/>
        <w:tab w:val="clear" w:pos="9072"/>
        <w:tab w:val="center" w:pos="4819"/>
      </w:tabs>
      <w:rPr>
        <w:color w:val="A6A6A6" w:themeColor="background1" w:themeShade="A6"/>
        <w:sz w:val="20"/>
      </w:rPr>
    </w:pPr>
    <w:r w:rsidRPr="00FD1FBB">
      <w:rPr>
        <w:noProof/>
        <w:color w:val="A6A6A6" w:themeColor="background1" w:themeShade="A6"/>
        <w:sz w:val="20"/>
      </w:rPr>
      <w:t xml:space="preserve">Kontakt: Siemensstr. 52 b   </w:t>
    </w:r>
    <w:r w:rsidR="00494DCA" w:rsidRPr="00FD1FBB">
      <w:rPr>
        <w:noProof/>
        <w:color w:val="A6A6A6" w:themeColor="background1" w:themeShade="A6"/>
        <w:sz w:val="20"/>
      </w:rPr>
      <w:t>/</w:t>
    </w:r>
    <w:r w:rsidRPr="00FD1FBB">
      <w:rPr>
        <w:noProof/>
        <w:color w:val="A6A6A6" w:themeColor="background1" w:themeShade="A6"/>
        <w:sz w:val="20"/>
      </w:rPr>
      <w:t xml:space="preserve">   70469 Stuttgart   </w:t>
    </w:r>
    <w:r w:rsidR="00494DCA" w:rsidRPr="00FD1FBB">
      <w:rPr>
        <w:noProof/>
        <w:color w:val="A6A6A6" w:themeColor="background1" w:themeShade="A6"/>
        <w:sz w:val="20"/>
      </w:rPr>
      <w:t>/</w:t>
    </w:r>
    <w:r w:rsidR="00FD1FBB" w:rsidRPr="00FD1FBB">
      <w:rPr>
        <w:noProof/>
        <w:color w:val="A6A6A6" w:themeColor="background1" w:themeShade="A6"/>
        <w:sz w:val="20"/>
      </w:rPr>
      <w:t xml:space="preserve">   Tel: 0711.820 859-60</w:t>
    </w:r>
    <w:r w:rsidRPr="00FD1FBB">
      <w:rPr>
        <w:noProof/>
        <w:color w:val="A6A6A6" w:themeColor="background1" w:themeShade="A6"/>
        <w:sz w:val="20"/>
      </w:rPr>
      <w:t xml:space="preserve">   </w:t>
    </w:r>
    <w:r w:rsidR="00494DCA" w:rsidRPr="00FD1FBB">
      <w:rPr>
        <w:noProof/>
        <w:color w:val="A6A6A6" w:themeColor="background1" w:themeShade="A6"/>
        <w:sz w:val="20"/>
      </w:rPr>
      <w:t xml:space="preserve">/ </w:t>
    </w:r>
    <w:r w:rsidRPr="00FD1FBB">
      <w:rPr>
        <w:noProof/>
        <w:color w:val="A6A6A6" w:themeColor="background1" w:themeShade="A6"/>
        <w:sz w:val="20"/>
      </w:rPr>
      <w:t xml:space="preserve">  Mail: schulkunst@</w:t>
    </w:r>
    <w:r w:rsidR="00494DCA" w:rsidRPr="00FD1FBB">
      <w:rPr>
        <w:noProof/>
        <w:color w:val="A6A6A6" w:themeColor="background1" w:themeShade="A6"/>
        <w:sz w:val="20"/>
      </w:rPr>
      <w:t>zsl.kv.bwl.de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3E156" w14:textId="77777777" w:rsidR="00B62357" w:rsidRDefault="00B62357">
      <w:r>
        <w:separator/>
      </w:r>
    </w:p>
  </w:footnote>
  <w:footnote w:type="continuationSeparator" w:id="0">
    <w:p w14:paraId="27FA2C64" w14:textId="77777777" w:rsidR="00B62357" w:rsidRDefault="00B6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3DB8" w14:textId="21E8F940" w:rsidR="00AF28B0" w:rsidRPr="00FD1FBB" w:rsidRDefault="00AF28B0" w:rsidP="00AF28B0">
    <w:pPr>
      <w:pStyle w:val="Fuzeile"/>
      <w:tabs>
        <w:tab w:val="clear" w:pos="4536"/>
        <w:tab w:val="clear" w:pos="9072"/>
        <w:tab w:val="center" w:pos="4819"/>
      </w:tabs>
      <w:rPr>
        <w:noProof/>
        <w:szCs w:val="24"/>
      </w:rPr>
    </w:pPr>
    <w:r w:rsidRPr="00FD1FBB">
      <w:rPr>
        <w:noProof/>
        <w:szCs w:val="24"/>
      </w:rPr>
      <w:drawing>
        <wp:anchor distT="0" distB="0" distL="114300" distR="114300" simplePos="0" relativeHeight="251658240" behindDoc="1" locked="0" layoutInCell="1" allowOverlap="1" wp14:anchorId="7A4ACAF7" wp14:editId="364C00DA">
          <wp:simplePos x="0" y="0"/>
          <wp:positionH relativeFrom="column">
            <wp:posOffset>4838065</wp:posOffset>
          </wp:positionH>
          <wp:positionV relativeFrom="paragraph">
            <wp:posOffset>-112395</wp:posOffset>
          </wp:positionV>
          <wp:extent cx="1245870" cy="647700"/>
          <wp:effectExtent l="0" t="0" r="0" b="0"/>
          <wp:wrapTight wrapText="bothSides">
            <wp:wrapPolygon edited="0">
              <wp:start x="0" y="0"/>
              <wp:lineTo x="0" y="20965"/>
              <wp:lineTo x="21138" y="20965"/>
              <wp:lineTo x="2113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Mi_ZSL_Logo_Submarken_Schutzraum_RGB_Aussenstelle_Ludwigs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FBB">
      <w:rPr>
        <w:noProof/>
        <w:color w:val="A6A6A6" w:themeColor="background1" w:themeShade="A6"/>
        <w:szCs w:val="24"/>
      </w:rPr>
      <w:t>Das SCHULKUNST-Programm wird koordiniert vom</w:t>
    </w:r>
  </w:p>
  <w:p w14:paraId="293DE6A2" w14:textId="77777777" w:rsidR="00E21B68" w:rsidRDefault="00E21B68">
    <w:pPr>
      <w:pStyle w:val="Kopfzeile"/>
    </w:pPr>
  </w:p>
  <w:p w14:paraId="30B74738" w14:textId="77777777" w:rsidR="00494DCA" w:rsidRDefault="00494D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BCD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C2976"/>
    <w:multiLevelType w:val="hybridMultilevel"/>
    <w:tmpl w:val="BA027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E3CED"/>
    <w:multiLevelType w:val="hybridMultilevel"/>
    <w:tmpl w:val="27D47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6202D"/>
    <w:multiLevelType w:val="hybridMultilevel"/>
    <w:tmpl w:val="0BFE90EA"/>
    <w:lvl w:ilvl="0" w:tplc="4CFE20C8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2frXqFkZwsoNqkX+SubJN3J/IE=" w:salt="Sz6qj5GxND/4DMSwxU8Jlw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7B"/>
    <w:rsid w:val="00007A7D"/>
    <w:rsid w:val="00044274"/>
    <w:rsid w:val="00064BEF"/>
    <w:rsid w:val="0006513F"/>
    <w:rsid w:val="000A22B9"/>
    <w:rsid w:val="000F4EF2"/>
    <w:rsid w:val="00104E8B"/>
    <w:rsid w:val="00123579"/>
    <w:rsid w:val="001275A5"/>
    <w:rsid w:val="00142FF7"/>
    <w:rsid w:val="001434B5"/>
    <w:rsid w:val="00145252"/>
    <w:rsid w:val="00161681"/>
    <w:rsid w:val="00166138"/>
    <w:rsid w:val="00167322"/>
    <w:rsid w:val="00173F65"/>
    <w:rsid w:val="001919A7"/>
    <w:rsid w:val="00192AA1"/>
    <w:rsid w:val="001A01FD"/>
    <w:rsid w:val="001A0AFC"/>
    <w:rsid w:val="001C34CA"/>
    <w:rsid w:val="001C62FA"/>
    <w:rsid w:val="00210FC0"/>
    <w:rsid w:val="002160A1"/>
    <w:rsid w:val="002362C6"/>
    <w:rsid w:val="002372BA"/>
    <w:rsid w:val="0025053C"/>
    <w:rsid w:val="002539C7"/>
    <w:rsid w:val="002939A6"/>
    <w:rsid w:val="002A0A37"/>
    <w:rsid w:val="002A64CC"/>
    <w:rsid w:val="002B056B"/>
    <w:rsid w:val="002C6EF3"/>
    <w:rsid w:val="002F322F"/>
    <w:rsid w:val="002F3705"/>
    <w:rsid w:val="0030037F"/>
    <w:rsid w:val="00303DB5"/>
    <w:rsid w:val="0030622A"/>
    <w:rsid w:val="00324DB3"/>
    <w:rsid w:val="00325C6D"/>
    <w:rsid w:val="003360E1"/>
    <w:rsid w:val="00341E38"/>
    <w:rsid w:val="00356E96"/>
    <w:rsid w:val="0036375E"/>
    <w:rsid w:val="0036384B"/>
    <w:rsid w:val="0037093A"/>
    <w:rsid w:val="00375924"/>
    <w:rsid w:val="003A132B"/>
    <w:rsid w:val="003A7359"/>
    <w:rsid w:val="003D6072"/>
    <w:rsid w:val="003E43D9"/>
    <w:rsid w:val="003E5588"/>
    <w:rsid w:val="003F0E1E"/>
    <w:rsid w:val="00406AC4"/>
    <w:rsid w:val="00414E96"/>
    <w:rsid w:val="00416E0E"/>
    <w:rsid w:val="00424330"/>
    <w:rsid w:val="00424D53"/>
    <w:rsid w:val="004447AB"/>
    <w:rsid w:val="0044718B"/>
    <w:rsid w:val="00462B42"/>
    <w:rsid w:val="004741E7"/>
    <w:rsid w:val="00477794"/>
    <w:rsid w:val="00494DCA"/>
    <w:rsid w:val="004A4B1E"/>
    <w:rsid w:val="004B71D7"/>
    <w:rsid w:val="004B77F4"/>
    <w:rsid w:val="004E6224"/>
    <w:rsid w:val="004F31F0"/>
    <w:rsid w:val="00500B48"/>
    <w:rsid w:val="00521164"/>
    <w:rsid w:val="0052629F"/>
    <w:rsid w:val="00533EF1"/>
    <w:rsid w:val="00534111"/>
    <w:rsid w:val="005958EB"/>
    <w:rsid w:val="005A4CF5"/>
    <w:rsid w:val="005A7DCD"/>
    <w:rsid w:val="005C2715"/>
    <w:rsid w:val="005D33DD"/>
    <w:rsid w:val="005D42BC"/>
    <w:rsid w:val="005D59AB"/>
    <w:rsid w:val="005E28A5"/>
    <w:rsid w:val="006119BE"/>
    <w:rsid w:val="006310CD"/>
    <w:rsid w:val="00650815"/>
    <w:rsid w:val="00670E38"/>
    <w:rsid w:val="00686235"/>
    <w:rsid w:val="00695014"/>
    <w:rsid w:val="006A0980"/>
    <w:rsid w:val="006B31BB"/>
    <w:rsid w:val="006F66EA"/>
    <w:rsid w:val="007165F1"/>
    <w:rsid w:val="00731773"/>
    <w:rsid w:val="00733C1C"/>
    <w:rsid w:val="007626EC"/>
    <w:rsid w:val="007675D5"/>
    <w:rsid w:val="00774979"/>
    <w:rsid w:val="0077773A"/>
    <w:rsid w:val="00784ACA"/>
    <w:rsid w:val="00785875"/>
    <w:rsid w:val="007922E3"/>
    <w:rsid w:val="007A04C6"/>
    <w:rsid w:val="007A16B5"/>
    <w:rsid w:val="007A4709"/>
    <w:rsid w:val="007B4AE1"/>
    <w:rsid w:val="007C466E"/>
    <w:rsid w:val="007F3A54"/>
    <w:rsid w:val="00802547"/>
    <w:rsid w:val="0080310F"/>
    <w:rsid w:val="00805AE5"/>
    <w:rsid w:val="00811986"/>
    <w:rsid w:val="00815506"/>
    <w:rsid w:val="00816080"/>
    <w:rsid w:val="00820724"/>
    <w:rsid w:val="00827CC2"/>
    <w:rsid w:val="008501B1"/>
    <w:rsid w:val="008520C7"/>
    <w:rsid w:val="008522D9"/>
    <w:rsid w:val="00861B8A"/>
    <w:rsid w:val="00863CDF"/>
    <w:rsid w:val="00865859"/>
    <w:rsid w:val="008747FC"/>
    <w:rsid w:val="0088595F"/>
    <w:rsid w:val="008B6CFF"/>
    <w:rsid w:val="008C3BAC"/>
    <w:rsid w:val="008D1B29"/>
    <w:rsid w:val="008E003D"/>
    <w:rsid w:val="00930A57"/>
    <w:rsid w:val="00933084"/>
    <w:rsid w:val="0093635D"/>
    <w:rsid w:val="00936478"/>
    <w:rsid w:val="00952AA2"/>
    <w:rsid w:val="00956CA8"/>
    <w:rsid w:val="00962A9A"/>
    <w:rsid w:val="00977F48"/>
    <w:rsid w:val="009A6D4D"/>
    <w:rsid w:val="009B47BA"/>
    <w:rsid w:val="009E0461"/>
    <w:rsid w:val="009E38E7"/>
    <w:rsid w:val="009F7FEE"/>
    <w:rsid w:val="00A134B4"/>
    <w:rsid w:val="00A27168"/>
    <w:rsid w:val="00A36ED6"/>
    <w:rsid w:val="00A46F8D"/>
    <w:rsid w:val="00A51FB5"/>
    <w:rsid w:val="00A602B7"/>
    <w:rsid w:val="00A63767"/>
    <w:rsid w:val="00A71243"/>
    <w:rsid w:val="00A74078"/>
    <w:rsid w:val="00A77B52"/>
    <w:rsid w:val="00AA3838"/>
    <w:rsid w:val="00AA65F1"/>
    <w:rsid w:val="00AD423F"/>
    <w:rsid w:val="00AD5A46"/>
    <w:rsid w:val="00AF28B0"/>
    <w:rsid w:val="00B3008E"/>
    <w:rsid w:val="00B62357"/>
    <w:rsid w:val="00B92F5D"/>
    <w:rsid w:val="00BA0479"/>
    <w:rsid w:val="00BA1450"/>
    <w:rsid w:val="00BC2336"/>
    <w:rsid w:val="00BE2E94"/>
    <w:rsid w:val="00BE53D6"/>
    <w:rsid w:val="00BF7A80"/>
    <w:rsid w:val="00C14228"/>
    <w:rsid w:val="00C14778"/>
    <w:rsid w:val="00C14F1E"/>
    <w:rsid w:val="00C23BBD"/>
    <w:rsid w:val="00C321BC"/>
    <w:rsid w:val="00C35504"/>
    <w:rsid w:val="00C501A2"/>
    <w:rsid w:val="00C511C7"/>
    <w:rsid w:val="00C62843"/>
    <w:rsid w:val="00C72F2A"/>
    <w:rsid w:val="00C75524"/>
    <w:rsid w:val="00C80C6B"/>
    <w:rsid w:val="00C81FE1"/>
    <w:rsid w:val="00C84D4E"/>
    <w:rsid w:val="00C979A4"/>
    <w:rsid w:val="00CA1A99"/>
    <w:rsid w:val="00CA4F13"/>
    <w:rsid w:val="00CB6E3D"/>
    <w:rsid w:val="00CC18E0"/>
    <w:rsid w:val="00CC4A50"/>
    <w:rsid w:val="00D21540"/>
    <w:rsid w:val="00D32A50"/>
    <w:rsid w:val="00D35FC1"/>
    <w:rsid w:val="00D515AC"/>
    <w:rsid w:val="00D5447B"/>
    <w:rsid w:val="00D75576"/>
    <w:rsid w:val="00DA210B"/>
    <w:rsid w:val="00DA4250"/>
    <w:rsid w:val="00DB13C3"/>
    <w:rsid w:val="00DC5B4E"/>
    <w:rsid w:val="00DD1457"/>
    <w:rsid w:val="00DD34CE"/>
    <w:rsid w:val="00DE0120"/>
    <w:rsid w:val="00DE2BB5"/>
    <w:rsid w:val="00E21B68"/>
    <w:rsid w:val="00E24C0F"/>
    <w:rsid w:val="00E3333B"/>
    <w:rsid w:val="00E64B83"/>
    <w:rsid w:val="00E77033"/>
    <w:rsid w:val="00E81FDC"/>
    <w:rsid w:val="00E8266F"/>
    <w:rsid w:val="00EC651C"/>
    <w:rsid w:val="00EC7A5F"/>
    <w:rsid w:val="00EF4B4E"/>
    <w:rsid w:val="00F05484"/>
    <w:rsid w:val="00F10FDB"/>
    <w:rsid w:val="00F2114D"/>
    <w:rsid w:val="00F24844"/>
    <w:rsid w:val="00F31280"/>
    <w:rsid w:val="00F337A3"/>
    <w:rsid w:val="00F7254E"/>
    <w:rsid w:val="00F775B4"/>
    <w:rsid w:val="00F803D1"/>
    <w:rsid w:val="00F840D7"/>
    <w:rsid w:val="00F941D6"/>
    <w:rsid w:val="00FD1FBB"/>
    <w:rsid w:val="00FF4AED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979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D5447B"/>
    <w:rPr>
      <w:rFonts w:ascii="Tahoma" w:hAnsi="Tahoma" w:cs="Tahoma"/>
      <w:sz w:val="16"/>
      <w:szCs w:val="16"/>
    </w:rPr>
  </w:style>
  <w:style w:type="character" w:styleId="Hyperlink">
    <w:name w:val="Hyperlink"/>
    <w:rsid w:val="0016168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21164"/>
    <w:pPr>
      <w:ind w:left="720"/>
      <w:contextualSpacing/>
    </w:pPr>
  </w:style>
  <w:style w:type="table" w:styleId="Tabellenraster">
    <w:name w:val="Table Grid"/>
    <w:basedOn w:val="NormaleTabelle"/>
    <w:rsid w:val="00C1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941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D5447B"/>
    <w:rPr>
      <w:rFonts w:ascii="Tahoma" w:hAnsi="Tahoma" w:cs="Tahoma"/>
      <w:sz w:val="16"/>
      <w:szCs w:val="16"/>
    </w:rPr>
  </w:style>
  <w:style w:type="character" w:styleId="Hyperlink">
    <w:name w:val="Hyperlink"/>
    <w:rsid w:val="0016168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21164"/>
    <w:pPr>
      <w:ind w:left="720"/>
      <w:contextualSpacing/>
    </w:pPr>
  </w:style>
  <w:style w:type="table" w:styleId="Tabellenraster">
    <w:name w:val="Table Grid"/>
    <w:basedOn w:val="NormaleTabelle"/>
    <w:rsid w:val="00C1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94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chulkunst@lis.kv.bw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6A02-DEF9-4FD5-9FCD-530E2CAE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2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Gallus, Annette (LIS)</cp:lastModifiedBy>
  <cp:revision>2</cp:revision>
  <cp:lastPrinted>2019-09-18T13:16:00Z</cp:lastPrinted>
  <dcterms:created xsi:type="dcterms:W3CDTF">2019-09-18T13:17:00Z</dcterms:created>
  <dcterms:modified xsi:type="dcterms:W3CDTF">2019-09-18T13:17:00Z</dcterms:modified>
</cp:coreProperties>
</file>