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F40EC" w14:textId="5F7C3F78" w:rsidR="004A724B" w:rsidRPr="008C6F7B" w:rsidRDefault="004A724B" w:rsidP="004A724B">
      <w:pPr>
        <w:rPr>
          <w:rFonts w:cs="Arial"/>
          <w:b/>
          <w:sz w:val="28"/>
          <w:szCs w:val="24"/>
        </w:rPr>
      </w:pPr>
      <w:r w:rsidRPr="008C6F7B">
        <w:rPr>
          <w:rFonts w:cs="Arial"/>
          <w:b/>
          <w:sz w:val="28"/>
          <w:szCs w:val="24"/>
        </w:rPr>
        <w:t xml:space="preserve">Dokumentation – </w:t>
      </w:r>
      <w:r w:rsidR="008C6F7B">
        <w:rPr>
          <w:rFonts w:cs="Arial"/>
          <w:b/>
          <w:sz w:val="28"/>
          <w:szCs w:val="24"/>
        </w:rPr>
        <w:t>Ausgewählte Schülerarbeit</w:t>
      </w:r>
    </w:p>
    <w:p w14:paraId="5BFA788C" w14:textId="77777777" w:rsidR="004A724B" w:rsidRPr="008C6F7B" w:rsidRDefault="004A724B" w:rsidP="004A724B">
      <w:pPr>
        <w:rPr>
          <w:rFonts w:cs="Arial"/>
          <w:b/>
          <w:sz w:val="20"/>
          <w:szCs w:val="22"/>
        </w:rPr>
      </w:pPr>
    </w:p>
    <w:p w14:paraId="32EF8966" w14:textId="577DA932" w:rsidR="004A724B" w:rsidRPr="008C6F7B" w:rsidRDefault="004A724B" w:rsidP="004A724B">
      <w:pPr>
        <w:rPr>
          <w:rFonts w:cs="Arial"/>
          <w:b/>
          <w:sz w:val="20"/>
          <w:szCs w:val="22"/>
          <w:u w:val="single"/>
        </w:rPr>
      </w:pPr>
      <w:r w:rsidRPr="008C6F7B">
        <w:rPr>
          <w:rFonts w:cs="Arial"/>
          <w:b/>
          <w:sz w:val="20"/>
          <w:szCs w:val="22"/>
          <w:u w:val="single"/>
        </w:rPr>
        <w:t>Bitte nur digital</w:t>
      </w:r>
      <w:r w:rsidR="008C6F7B" w:rsidRPr="008C6F7B">
        <w:rPr>
          <w:rFonts w:cs="Arial"/>
          <w:b/>
          <w:sz w:val="20"/>
          <w:szCs w:val="22"/>
          <w:u w:val="single"/>
        </w:rPr>
        <w:t xml:space="preserve"> ausfüllen und</w:t>
      </w:r>
      <w:r w:rsidRPr="008C6F7B">
        <w:rPr>
          <w:rFonts w:cs="Arial"/>
          <w:b/>
          <w:sz w:val="20"/>
          <w:szCs w:val="22"/>
          <w:u w:val="single"/>
        </w:rPr>
        <w:t xml:space="preserve"> als Word-Anhang</w:t>
      </w:r>
      <w:bookmarkStart w:id="0" w:name="_GoBack"/>
      <w:bookmarkEnd w:id="0"/>
      <w:r w:rsidRPr="008C6F7B">
        <w:rPr>
          <w:rFonts w:cs="Arial"/>
          <w:b/>
          <w:sz w:val="20"/>
          <w:szCs w:val="22"/>
          <w:u w:val="single"/>
        </w:rPr>
        <w:t xml:space="preserve"> an den / die Ansprechpartner Ihres </w:t>
      </w:r>
      <w:r w:rsidR="008C6F7B">
        <w:rPr>
          <w:rFonts w:cs="Arial"/>
          <w:b/>
          <w:sz w:val="20"/>
          <w:szCs w:val="22"/>
          <w:u w:val="single"/>
        </w:rPr>
        <w:t>regionalen SCHULKUNST-Teams</w:t>
      </w:r>
      <w:r w:rsidRPr="008C6F7B">
        <w:rPr>
          <w:rFonts w:cs="Arial"/>
          <w:b/>
          <w:sz w:val="20"/>
          <w:szCs w:val="22"/>
          <w:u w:val="single"/>
        </w:rPr>
        <w:t xml:space="preserve"> mailen.</w:t>
      </w:r>
    </w:p>
    <w:p w14:paraId="18655C80" w14:textId="3C9BBBF4" w:rsidR="004A724B" w:rsidRPr="004A724B" w:rsidRDefault="004A724B" w:rsidP="004A724B">
      <w:pPr>
        <w:rPr>
          <w:rFonts w:cs="Arial"/>
          <w:sz w:val="18"/>
        </w:rPr>
      </w:pPr>
    </w:p>
    <w:p w14:paraId="039A5AF1" w14:textId="77777777" w:rsidR="004A724B" w:rsidRPr="004A724B" w:rsidRDefault="004A724B" w:rsidP="004A724B">
      <w:pPr>
        <w:rPr>
          <w:rFonts w:cs="Arial"/>
          <w:sz w:val="18"/>
        </w:rPr>
      </w:pPr>
    </w:p>
    <w:p w14:paraId="539F8B1E" w14:textId="7ED53B35" w:rsidR="004A724B" w:rsidRDefault="008C6F7B" w:rsidP="004A724B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Die Arbeit</w:t>
      </w:r>
      <w:r w:rsidR="004A724B" w:rsidRPr="008C6F7B">
        <w:rPr>
          <w:rFonts w:cs="Arial"/>
          <w:b/>
          <w:sz w:val="20"/>
        </w:rPr>
        <w:t xml:space="preserve"> wurde eingereicht von</w:t>
      </w:r>
    </w:p>
    <w:p w14:paraId="1CF8DB6E" w14:textId="77777777" w:rsidR="008C6F7B" w:rsidRPr="008C6F7B" w:rsidRDefault="008C6F7B" w:rsidP="004A724B">
      <w:pPr>
        <w:rPr>
          <w:rFonts w:cs="Arial"/>
          <w:b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23"/>
      </w:tblGrid>
      <w:tr w:rsidR="004A724B" w:rsidRPr="004A724B" w14:paraId="5E4B44B9" w14:textId="77777777" w:rsidTr="00195F58">
        <w:tc>
          <w:tcPr>
            <w:tcW w:w="4889" w:type="dxa"/>
            <w:tcMar>
              <w:top w:w="113" w:type="dxa"/>
              <w:bottom w:w="113" w:type="dxa"/>
            </w:tcMar>
          </w:tcPr>
          <w:p w14:paraId="2AA8E740" w14:textId="77777777" w:rsidR="004A724B" w:rsidRPr="004A724B" w:rsidRDefault="004A724B" w:rsidP="00195F58">
            <w:pPr>
              <w:pBdr>
                <w:bottom w:val="single" w:sz="4" w:space="1" w:color="auto"/>
              </w:pBdr>
              <w:rPr>
                <w:rFonts w:cs="Arial"/>
                <w:sz w:val="22"/>
                <w:szCs w:val="22"/>
              </w:rPr>
            </w:pPr>
            <w:r w:rsidRPr="004A724B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72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A724B">
              <w:rPr>
                <w:rFonts w:cs="Arial"/>
                <w:sz w:val="22"/>
                <w:szCs w:val="22"/>
              </w:rPr>
            </w:r>
            <w:r w:rsidRPr="004A724B">
              <w:rPr>
                <w:rFonts w:cs="Arial"/>
                <w:sz w:val="22"/>
                <w:szCs w:val="22"/>
              </w:rPr>
              <w:fldChar w:fldCharType="separate"/>
            </w:r>
            <w:r w:rsidRPr="004A724B">
              <w:rPr>
                <w:rFonts w:cs="Arial"/>
                <w:noProof/>
                <w:sz w:val="22"/>
                <w:szCs w:val="22"/>
              </w:rPr>
              <w:t> </w:t>
            </w:r>
            <w:r w:rsidRPr="004A724B">
              <w:rPr>
                <w:rFonts w:cs="Arial"/>
                <w:noProof/>
                <w:sz w:val="22"/>
                <w:szCs w:val="22"/>
              </w:rPr>
              <w:t> </w:t>
            </w:r>
            <w:r w:rsidRPr="004A724B">
              <w:rPr>
                <w:rFonts w:cs="Arial"/>
                <w:noProof/>
                <w:sz w:val="22"/>
                <w:szCs w:val="22"/>
              </w:rPr>
              <w:t> </w:t>
            </w:r>
            <w:r w:rsidRPr="004A724B">
              <w:rPr>
                <w:rFonts w:cs="Arial"/>
                <w:noProof/>
                <w:sz w:val="22"/>
                <w:szCs w:val="22"/>
              </w:rPr>
              <w:t> </w:t>
            </w:r>
            <w:r w:rsidRPr="004A724B">
              <w:rPr>
                <w:rFonts w:cs="Arial"/>
                <w:noProof/>
                <w:sz w:val="22"/>
                <w:szCs w:val="22"/>
              </w:rPr>
              <w:t> </w:t>
            </w:r>
            <w:r w:rsidRPr="004A724B">
              <w:rPr>
                <w:rFonts w:cs="Arial"/>
                <w:sz w:val="22"/>
                <w:szCs w:val="22"/>
              </w:rPr>
              <w:fldChar w:fldCharType="end"/>
            </w:r>
          </w:p>
          <w:p w14:paraId="2CBC4490" w14:textId="77777777" w:rsidR="004A724B" w:rsidRPr="004A724B" w:rsidRDefault="004A724B" w:rsidP="00195F58">
            <w:pPr>
              <w:rPr>
                <w:rFonts w:cs="Arial"/>
                <w:color w:val="808080" w:themeColor="background1" w:themeShade="80"/>
                <w:sz w:val="14"/>
                <w:szCs w:val="16"/>
              </w:rPr>
            </w:pPr>
            <w:r w:rsidRPr="004A724B">
              <w:rPr>
                <w:rFonts w:cs="Arial"/>
                <w:color w:val="808080" w:themeColor="background1" w:themeShade="80"/>
                <w:sz w:val="14"/>
                <w:szCs w:val="16"/>
              </w:rPr>
              <w:t>Schule</w:t>
            </w:r>
          </w:p>
          <w:p w14:paraId="4D9F18A3" w14:textId="77777777" w:rsidR="004A724B" w:rsidRPr="004A724B" w:rsidRDefault="004A724B" w:rsidP="00195F58">
            <w:pPr>
              <w:rPr>
                <w:rFonts w:cs="Arial"/>
                <w:color w:val="808080" w:themeColor="background1" w:themeShade="80"/>
                <w:sz w:val="14"/>
                <w:szCs w:val="16"/>
              </w:rPr>
            </w:pPr>
          </w:p>
          <w:p w14:paraId="6B80F443" w14:textId="77777777" w:rsidR="004A724B" w:rsidRPr="004A724B" w:rsidRDefault="004A724B" w:rsidP="00195F58">
            <w:pPr>
              <w:pBdr>
                <w:bottom w:val="single" w:sz="4" w:space="1" w:color="auto"/>
              </w:pBdr>
              <w:rPr>
                <w:rFonts w:cs="Arial"/>
                <w:sz w:val="22"/>
                <w:szCs w:val="22"/>
              </w:rPr>
            </w:pPr>
            <w:r w:rsidRPr="004A724B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72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A724B">
              <w:rPr>
                <w:rFonts w:cs="Arial"/>
                <w:sz w:val="22"/>
                <w:szCs w:val="22"/>
              </w:rPr>
            </w:r>
            <w:r w:rsidRPr="004A724B">
              <w:rPr>
                <w:rFonts w:cs="Arial"/>
                <w:sz w:val="22"/>
                <w:szCs w:val="22"/>
              </w:rPr>
              <w:fldChar w:fldCharType="separate"/>
            </w:r>
            <w:r w:rsidRPr="004A724B">
              <w:rPr>
                <w:rFonts w:cs="Arial"/>
                <w:noProof/>
                <w:sz w:val="22"/>
                <w:szCs w:val="22"/>
              </w:rPr>
              <w:t> </w:t>
            </w:r>
            <w:r w:rsidRPr="004A724B">
              <w:rPr>
                <w:rFonts w:cs="Arial"/>
                <w:noProof/>
                <w:sz w:val="22"/>
                <w:szCs w:val="22"/>
              </w:rPr>
              <w:t> </w:t>
            </w:r>
            <w:r w:rsidRPr="004A724B">
              <w:rPr>
                <w:rFonts w:cs="Arial"/>
                <w:noProof/>
                <w:sz w:val="22"/>
                <w:szCs w:val="22"/>
              </w:rPr>
              <w:t> </w:t>
            </w:r>
            <w:r w:rsidRPr="004A724B">
              <w:rPr>
                <w:rFonts w:cs="Arial"/>
                <w:noProof/>
                <w:sz w:val="22"/>
                <w:szCs w:val="22"/>
              </w:rPr>
              <w:t> </w:t>
            </w:r>
            <w:r w:rsidRPr="004A724B">
              <w:rPr>
                <w:rFonts w:cs="Arial"/>
                <w:noProof/>
                <w:sz w:val="22"/>
                <w:szCs w:val="22"/>
              </w:rPr>
              <w:t> </w:t>
            </w:r>
            <w:r w:rsidRPr="004A724B">
              <w:rPr>
                <w:rFonts w:cs="Arial"/>
                <w:sz w:val="22"/>
                <w:szCs w:val="22"/>
              </w:rPr>
              <w:fldChar w:fldCharType="end"/>
            </w:r>
          </w:p>
          <w:p w14:paraId="4D27A061" w14:textId="77777777" w:rsidR="004A724B" w:rsidRPr="004A724B" w:rsidRDefault="004A724B" w:rsidP="00195F58">
            <w:pPr>
              <w:rPr>
                <w:rFonts w:cs="Arial"/>
                <w:color w:val="808080" w:themeColor="background1" w:themeShade="80"/>
                <w:sz w:val="14"/>
                <w:szCs w:val="16"/>
              </w:rPr>
            </w:pPr>
            <w:r w:rsidRPr="004A724B">
              <w:rPr>
                <w:rFonts w:cs="Arial"/>
                <w:color w:val="808080" w:themeColor="background1" w:themeShade="80"/>
                <w:sz w:val="14"/>
                <w:szCs w:val="16"/>
              </w:rPr>
              <w:t>Adresse</w:t>
            </w:r>
          </w:p>
          <w:p w14:paraId="044094C4" w14:textId="77777777" w:rsidR="004A724B" w:rsidRPr="004A724B" w:rsidRDefault="004A724B" w:rsidP="00195F58">
            <w:pPr>
              <w:rPr>
                <w:rFonts w:cs="Arial"/>
                <w:sz w:val="14"/>
                <w:szCs w:val="16"/>
              </w:rPr>
            </w:pPr>
          </w:p>
          <w:p w14:paraId="3C97C96B" w14:textId="77777777" w:rsidR="004A724B" w:rsidRPr="004A724B" w:rsidRDefault="004A724B" w:rsidP="00195F58">
            <w:pPr>
              <w:pBdr>
                <w:bottom w:val="single" w:sz="4" w:space="1" w:color="auto"/>
              </w:pBdr>
              <w:rPr>
                <w:rFonts w:cs="Arial"/>
                <w:sz w:val="22"/>
                <w:szCs w:val="22"/>
              </w:rPr>
            </w:pPr>
            <w:r w:rsidRPr="004A724B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72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A724B">
              <w:rPr>
                <w:rFonts w:cs="Arial"/>
                <w:sz w:val="22"/>
                <w:szCs w:val="22"/>
              </w:rPr>
            </w:r>
            <w:r w:rsidRPr="004A724B">
              <w:rPr>
                <w:rFonts w:cs="Arial"/>
                <w:sz w:val="22"/>
                <w:szCs w:val="22"/>
              </w:rPr>
              <w:fldChar w:fldCharType="separate"/>
            </w:r>
            <w:r w:rsidRPr="004A724B">
              <w:rPr>
                <w:rFonts w:cs="Arial"/>
                <w:noProof/>
                <w:sz w:val="22"/>
                <w:szCs w:val="22"/>
              </w:rPr>
              <w:t> </w:t>
            </w:r>
            <w:r w:rsidRPr="004A724B">
              <w:rPr>
                <w:rFonts w:cs="Arial"/>
                <w:noProof/>
                <w:sz w:val="22"/>
                <w:szCs w:val="22"/>
              </w:rPr>
              <w:t> </w:t>
            </w:r>
            <w:r w:rsidRPr="004A724B">
              <w:rPr>
                <w:rFonts w:cs="Arial"/>
                <w:noProof/>
                <w:sz w:val="22"/>
                <w:szCs w:val="22"/>
              </w:rPr>
              <w:t> </w:t>
            </w:r>
            <w:r w:rsidRPr="004A724B">
              <w:rPr>
                <w:rFonts w:cs="Arial"/>
                <w:noProof/>
                <w:sz w:val="22"/>
                <w:szCs w:val="22"/>
              </w:rPr>
              <w:t> </w:t>
            </w:r>
            <w:r w:rsidRPr="004A724B">
              <w:rPr>
                <w:rFonts w:cs="Arial"/>
                <w:noProof/>
                <w:sz w:val="22"/>
                <w:szCs w:val="22"/>
              </w:rPr>
              <w:t> </w:t>
            </w:r>
            <w:r w:rsidRPr="004A724B">
              <w:rPr>
                <w:rFonts w:cs="Arial"/>
                <w:sz w:val="22"/>
                <w:szCs w:val="22"/>
              </w:rPr>
              <w:fldChar w:fldCharType="end"/>
            </w:r>
          </w:p>
          <w:p w14:paraId="2616D9C6" w14:textId="493014E3" w:rsidR="004A724B" w:rsidRPr="004A724B" w:rsidRDefault="004A724B" w:rsidP="00195F58">
            <w:pPr>
              <w:rPr>
                <w:rFonts w:cs="Arial"/>
                <w:color w:val="808080" w:themeColor="background1" w:themeShade="80"/>
                <w:sz w:val="14"/>
                <w:szCs w:val="16"/>
              </w:rPr>
            </w:pPr>
            <w:r w:rsidRPr="004A724B">
              <w:rPr>
                <w:rFonts w:cs="Arial"/>
                <w:color w:val="808080" w:themeColor="background1" w:themeShade="80"/>
                <w:sz w:val="14"/>
                <w:szCs w:val="16"/>
              </w:rPr>
              <w:t>Mail</w:t>
            </w:r>
          </w:p>
          <w:p w14:paraId="55AD5AD8" w14:textId="77777777" w:rsidR="004A724B" w:rsidRPr="004A724B" w:rsidRDefault="004A724B" w:rsidP="00195F58">
            <w:pPr>
              <w:rPr>
                <w:rFonts w:cs="Arial"/>
                <w:sz w:val="14"/>
                <w:szCs w:val="16"/>
              </w:rPr>
            </w:pPr>
          </w:p>
          <w:p w14:paraId="7682E91B" w14:textId="77777777" w:rsidR="004A724B" w:rsidRPr="004A724B" w:rsidRDefault="004A724B" w:rsidP="00195F58">
            <w:pPr>
              <w:pBdr>
                <w:bottom w:val="single" w:sz="4" w:space="1" w:color="auto"/>
              </w:pBdr>
              <w:rPr>
                <w:rFonts w:cs="Arial"/>
                <w:sz w:val="22"/>
                <w:szCs w:val="22"/>
              </w:rPr>
            </w:pPr>
            <w:r w:rsidRPr="004A724B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72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A724B">
              <w:rPr>
                <w:rFonts w:cs="Arial"/>
                <w:sz w:val="22"/>
                <w:szCs w:val="22"/>
              </w:rPr>
            </w:r>
            <w:r w:rsidRPr="004A724B">
              <w:rPr>
                <w:rFonts w:cs="Arial"/>
                <w:sz w:val="22"/>
                <w:szCs w:val="22"/>
              </w:rPr>
              <w:fldChar w:fldCharType="separate"/>
            </w:r>
            <w:r w:rsidRPr="004A724B">
              <w:rPr>
                <w:rFonts w:cs="Arial"/>
                <w:noProof/>
                <w:sz w:val="22"/>
                <w:szCs w:val="22"/>
              </w:rPr>
              <w:t> </w:t>
            </w:r>
            <w:r w:rsidRPr="004A724B">
              <w:rPr>
                <w:rFonts w:cs="Arial"/>
                <w:noProof/>
                <w:sz w:val="22"/>
                <w:szCs w:val="22"/>
              </w:rPr>
              <w:t> </w:t>
            </w:r>
            <w:r w:rsidRPr="004A724B">
              <w:rPr>
                <w:rFonts w:cs="Arial"/>
                <w:noProof/>
                <w:sz w:val="22"/>
                <w:szCs w:val="22"/>
              </w:rPr>
              <w:t> </w:t>
            </w:r>
            <w:r w:rsidRPr="004A724B">
              <w:rPr>
                <w:rFonts w:cs="Arial"/>
                <w:noProof/>
                <w:sz w:val="22"/>
                <w:szCs w:val="22"/>
              </w:rPr>
              <w:t> </w:t>
            </w:r>
            <w:r w:rsidRPr="004A724B">
              <w:rPr>
                <w:rFonts w:cs="Arial"/>
                <w:noProof/>
                <w:sz w:val="22"/>
                <w:szCs w:val="22"/>
              </w:rPr>
              <w:t> </w:t>
            </w:r>
            <w:r w:rsidRPr="004A724B">
              <w:rPr>
                <w:rFonts w:cs="Arial"/>
                <w:sz w:val="22"/>
                <w:szCs w:val="22"/>
              </w:rPr>
              <w:fldChar w:fldCharType="end"/>
            </w:r>
          </w:p>
          <w:p w14:paraId="1735AC71" w14:textId="77777777" w:rsidR="004A724B" w:rsidRPr="004A724B" w:rsidRDefault="004A724B" w:rsidP="00195F58">
            <w:pPr>
              <w:rPr>
                <w:rFonts w:cs="Arial"/>
                <w:sz w:val="14"/>
                <w:szCs w:val="16"/>
              </w:rPr>
            </w:pPr>
            <w:r w:rsidRPr="004A724B">
              <w:rPr>
                <w:rFonts w:cs="Arial"/>
                <w:color w:val="808080" w:themeColor="background1" w:themeShade="80"/>
                <w:sz w:val="14"/>
                <w:szCs w:val="16"/>
              </w:rPr>
              <w:t>Telefon</w:t>
            </w:r>
          </w:p>
        </w:tc>
        <w:tc>
          <w:tcPr>
            <w:tcW w:w="4889" w:type="dxa"/>
            <w:tcMar>
              <w:top w:w="113" w:type="dxa"/>
              <w:bottom w:w="113" w:type="dxa"/>
            </w:tcMar>
          </w:tcPr>
          <w:p w14:paraId="012539CE" w14:textId="77777777" w:rsidR="004A724B" w:rsidRPr="004A724B" w:rsidRDefault="004A724B" w:rsidP="00195F58">
            <w:pPr>
              <w:pBdr>
                <w:bottom w:val="single" w:sz="4" w:space="1" w:color="auto"/>
              </w:pBdr>
              <w:rPr>
                <w:rFonts w:cs="Arial"/>
                <w:sz w:val="22"/>
                <w:szCs w:val="22"/>
              </w:rPr>
            </w:pPr>
            <w:r w:rsidRPr="004A724B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72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A724B">
              <w:rPr>
                <w:rFonts w:cs="Arial"/>
                <w:sz w:val="22"/>
                <w:szCs w:val="22"/>
              </w:rPr>
            </w:r>
            <w:r w:rsidRPr="004A724B">
              <w:rPr>
                <w:rFonts w:cs="Arial"/>
                <w:sz w:val="22"/>
                <w:szCs w:val="22"/>
              </w:rPr>
              <w:fldChar w:fldCharType="separate"/>
            </w:r>
            <w:r w:rsidRPr="004A724B">
              <w:rPr>
                <w:rFonts w:cs="Arial"/>
                <w:noProof/>
                <w:sz w:val="22"/>
                <w:szCs w:val="22"/>
              </w:rPr>
              <w:t> </w:t>
            </w:r>
            <w:r w:rsidRPr="004A724B">
              <w:rPr>
                <w:rFonts w:cs="Arial"/>
                <w:noProof/>
                <w:sz w:val="22"/>
                <w:szCs w:val="22"/>
              </w:rPr>
              <w:t> </w:t>
            </w:r>
            <w:r w:rsidRPr="004A724B">
              <w:rPr>
                <w:rFonts w:cs="Arial"/>
                <w:noProof/>
                <w:sz w:val="22"/>
                <w:szCs w:val="22"/>
              </w:rPr>
              <w:t> </w:t>
            </w:r>
            <w:r w:rsidRPr="004A724B">
              <w:rPr>
                <w:rFonts w:cs="Arial"/>
                <w:noProof/>
                <w:sz w:val="22"/>
                <w:szCs w:val="22"/>
              </w:rPr>
              <w:t> </w:t>
            </w:r>
            <w:r w:rsidRPr="004A724B">
              <w:rPr>
                <w:rFonts w:cs="Arial"/>
                <w:noProof/>
                <w:sz w:val="22"/>
                <w:szCs w:val="22"/>
              </w:rPr>
              <w:t> </w:t>
            </w:r>
            <w:r w:rsidRPr="004A724B">
              <w:rPr>
                <w:rFonts w:cs="Arial"/>
                <w:sz w:val="22"/>
                <w:szCs w:val="22"/>
              </w:rPr>
              <w:fldChar w:fldCharType="end"/>
            </w:r>
          </w:p>
          <w:p w14:paraId="0C2743A5" w14:textId="3D20BA62" w:rsidR="004A724B" w:rsidRPr="004A724B" w:rsidRDefault="004A724B" w:rsidP="00195F58">
            <w:pPr>
              <w:rPr>
                <w:rFonts w:cs="Arial"/>
                <w:color w:val="808080" w:themeColor="background1" w:themeShade="80"/>
                <w:sz w:val="14"/>
                <w:szCs w:val="16"/>
              </w:rPr>
            </w:pPr>
            <w:r w:rsidRPr="004A724B">
              <w:rPr>
                <w:rFonts w:cs="Arial"/>
                <w:color w:val="808080" w:themeColor="background1" w:themeShade="80"/>
                <w:sz w:val="14"/>
                <w:szCs w:val="16"/>
              </w:rPr>
              <w:t xml:space="preserve">zuständiges </w:t>
            </w:r>
            <w:r w:rsidR="008C6F7B">
              <w:rPr>
                <w:rFonts w:cs="Arial"/>
                <w:color w:val="808080" w:themeColor="background1" w:themeShade="80"/>
                <w:sz w:val="14"/>
                <w:szCs w:val="16"/>
              </w:rPr>
              <w:t>ZSL</w:t>
            </w:r>
          </w:p>
          <w:p w14:paraId="595AC012" w14:textId="77777777" w:rsidR="004A724B" w:rsidRPr="004A724B" w:rsidRDefault="004A724B" w:rsidP="00195F58">
            <w:pPr>
              <w:rPr>
                <w:rFonts w:cs="Arial"/>
                <w:sz w:val="14"/>
                <w:szCs w:val="16"/>
              </w:rPr>
            </w:pPr>
          </w:p>
          <w:p w14:paraId="0987618D" w14:textId="77777777" w:rsidR="004A724B" w:rsidRPr="004A724B" w:rsidRDefault="004A724B" w:rsidP="00195F58">
            <w:pPr>
              <w:pBdr>
                <w:bottom w:val="single" w:sz="4" w:space="1" w:color="auto"/>
              </w:pBdr>
              <w:rPr>
                <w:rFonts w:cs="Arial"/>
                <w:sz w:val="22"/>
                <w:szCs w:val="22"/>
              </w:rPr>
            </w:pPr>
            <w:r w:rsidRPr="004A724B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72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A724B">
              <w:rPr>
                <w:rFonts w:cs="Arial"/>
                <w:sz w:val="22"/>
                <w:szCs w:val="22"/>
              </w:rPr>
            </w:r>
            <w:r w:rsidRPr="004A724B">
              <w:rPr>
                <w:rFonts w:cs="Arial"/>
                <w:sz w:val="22"/>
                <w:szCs w:val="22"/>
              </w:rPr>
              <w:fldChar w:fldCharType="separate"/>
            </w:r>
            <w:r w:rsidRPr="004A724B">
              <w:rPr>
                <w:rFonts w:cs="Arial"/>
                <w:noProof/>
                <w:sz w:val="22"/>
                <w:szCs w:val="22"/>
              </w:rPr>
              <w:t> </w:t>
            </w:r>
            <w:r w:rsidRPr="004A724B">
              <w:rPr>
                <w:rFonts w:cs="Arial"/>
                <w:noProof/>
                <w:sz w:val="22"/>
                <w:szCs w:val="22"/>
              </w:rPr>
              <w:t> </w:t>
            </w:r>
            <w:r w:rsidRPr="004A724B">
              <w:rPr>
                <w:rFonts w:cs="Arial"/>
                <w:noProof/>
                <w:sz w:val="22"/>
                <w:szCs w:val="22"/>
              </w:rPr>
              <w:t> </w:t>
            </w:r>
            <w:r w:rsidRPr="004A724B">
              <w:rPr>
                <w:rFonts w:cs="Arial"/>
                <w:noProof/>
                <w:sz w:val="22"/>
                <w:szCs w:val="22"/>
              </w:rPr>
              <w:t> </w:t>
            </w:r>
            <w:r w:rsidRPr="004A724B">
              <w:rPr>
                <w:rFonts w:cs="Arial"/>
                <w:noProof/>
                <w:sz w:val="22"/>
                <w:szCs w:val="22"/>
              </w:rPr>
              <w:t> </w:t>
            </w:r>
            <w:r w:rsidRPr="004A724B">
              <w:rPr>
                <w:rFonts w:cs="Arial"/>
                <w:sz w:val="22"/>
                <w:szCs w:val="22"/>
              </w:rPr>
              <w:fldChar w:fldCharType="end"/>
            </w:r>
          </w:p>
          <w:p w14:paraId="29B60257" w14:textId="77777777" w:rsidR="004A724B" w:rsidRPr="004A724B" w:rsidRDefault="004A724B" w:rsidP="00195F58">
            <w:pPr>
              <w:rPr>
                <w:rFonts w:cs="Arial"/>
                <w:color w:val="808080" w:themeColor="background1" w:themeShade="80"/>
                <w:sz w:val="14"/>
                <w:szCs w:val="16"/>
              </w:rPr>
            </w:pPr>
            <w:r w:rsidRPr="004A724B">
              <w:rPr>
                <w:rFonts w:cs="Arial"/>
                <w:color w:val="808080" w:themeColor="background1" w:themeShade="80"/>
                <w:sz w:val="14"/>
                <w:szCs w:val="16"/>
              </w:rPr>
              <w:t>Schulart</w:t>
            </w:r>
          </w:p>
          <w:p w14:paraId="46848C36" w14:textId="77777777" w:rsidR="004A724B" w:rsidRPr="004A724B" w:rsidRDefault="004A724B" w:rsidP="00195F58">
            <w:pPr>
              <w:rPr>
                <w:rFonts w:cs="Arial"/>
                <w:sz w:val="14"/>
                <w:szCs w:val="16"/>
              </w:rPr>
            </w:pPr>
          </w:p>
          <w:p w14:paraId="6603CDD4" w14:textId="77777777" w:rsidR="004A724B" w:rsidRPr="004A724B" w:rsidRDefault="004A724B" w:rsidP="00195F58">
            <w:pPr>
              <w:pBdr>
                <w:bottom w:val="single" w:sz="4" w:space="1" w:color="auto"/>
              </w:pBdr>
              <w:rPr>
                <w:rFonts w:cs="Arial"/>
                <w:sz w:val="22"/>
                <w:szCs w:val="22"/>
              </w:rPr>
            </w:pPr>
            <w:r w:rsidRPr="004A724B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72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A724B">
              <w:rPr>
                <w:rFonts w:cs="Arial"/>
                <w:sz w:val="22"/>
                <w:szCs w:val="22"/>
              </w:rPr>
            </w:r>
            <w:r w:rsidRPr="004A724B">
              <w:rPr>
                <w:rFonts w:cs="Arial"/>
                <w:sz w:val="22"/>
                <w:szCs w:val="22"/>
              </w:rPr>
              <w:fldChar w:fldCharType="separate"/>
            </w:r>
            <w:r w:rsidRPr="004A724B">
              <w:rPr>
                <w:rFonts w:cs="Arial"/>
                <w:noProof/>
                <w:sz w:val="22"/>
                <w:szCs w:val="22"/>
              </w:rPr>
              <w:t> </w:t>
            </w:r>
            <w:r w:rsidRPr="004A724B">
              <w:rPr>
                <w:rFonts w:cs="Arial"/>
                <w:noProof/>
                <w:sz w:val="22"/>
                <w:szCs w:val="22"/>
              </w:rPr>
              <w:t> </w:t>
            </w:r>
            <w:r w:rsidRPr="004A724B">
              <w:rPr>
                <w:rFonts w:cs="Arial"/>
                <w:noProof/>
                <w:sz w:val="22"/>
                <w:szCs w:val="22"/>
              </w:rPr>
              <w:t> </w:t>
            </w:r>
            <w:r w:rsidRPr="004A724B">
              <w:rPr>
                <w:rFonts w:cs="Arial"/>
                <w:noProof/>
                <w:sz w:val="22"/>
                <w:szCs w:val="22"/>
              </w:rPr>
              <w:t> </w:t>
            </w:r>
            <w:r w:rsidRPr="004A724B">
              <w:rPr>
                <w:rFonts w:cs="Arial"/>
                <w:noProof/>
                <w:sz w:val="22"/>
                <w:szCs w:val="22"/>
              </w:rPr>
              <w:t> </w:t>
            </w:r>
            <w:r w:rsidRPr="004A724B">
              <w:rPr>
                <w:rFonts w:cs="Arial"/>
                <w:sz w:val="22"/>
                <w:szCs w:val="22"/>
              </w:rPr>
              <w:fldChar w:fldCharType="end"/>
            </w:r>
          </w:p>
          <w:p w14:paraId="782B5030" w14:textId="2638E95B" w:rsidR="004A724B" w:rsidRDefault="008C6F7B" w:rsidP="00195F58">
            <w:pPr>
              <w:rPr>
                <w:rFonts w:cs="Arial"/>
                <w:color w:val="808080" w:themeColor="background1" w:themeShade="80"/>
                <w:sz w:val="14"/>
                <w:szCs w:val="16"/>
              </w:rPr>
            </w:pPr>
            <w:r>
              <w:rPr>
                <w:rFonts w:cs="Arial"/>
                <w:color w:val="808080" w:themeColor="background1" w:themeShade="80"/>
                <w:sz w:val="14"/>
                <w:szCs w:val="16"/>
              </w:rPr>
              <w:t xml:space="preserve">Entstanden in </w:t>
            </w:r>
            <w:r w:rsidRPr="004A724B">
              <w:rPr>
                <w:rFonts w:cs="Arial"/>
                <w:color w:val="808080" w:themeColor="background1" w:themeShade="80"/>
                <w:sz w:val="14"/>
                <w:szCs w:val="16"/>
              </w:rPr>
              <w:t xml:space="preserve">Klasse / </w:t>
            </w:r>
            <w:r>
              <w:rPr>
                <w:rFonts w:cs="Arial"/>
                <w:color w:val="808080" w:themeColor="background1" w:themeShade="80"/>
                <w:sz w:val="14"/>
                <w:szCs w:val="16"/>
              </w:rPr>
              <w:t xml:space="preserve">im </w:t>
            </w:r>
            <w:r w:rsidRPr="004A724B">
              <w:rPr>
                <w:rFonts w:cs="Arial"/>
                <w:color w:val="808080" w:themeColor="background1" w:themeShade="80"/>
                <w:sz w:val="14"/>
                <w:szCs w:val="16"/>
              </w:rPr>
              <w:t>Kurs</w:t>
            </w:r>
          </w:p>
          <w:p w14:paraId="705D11EF" w14:textId="77777777" w:rsidR="008C6F7B" w:rsidRPr="004A724B" w:rsidRDefault="008C6F7B" w:rsidP="00195F58">
            <w:pPr>
              <w:rPr>
                <w:rFonts w:cs="Arial"/>
                <w:sz w:val="14"/>
                <w:szCs w:val="16"/>
              </w:rPr>
            </w:pPr>
          </w:p>
          <w:p w14:paraId="30B037E7" w14:textId="77777777" w:rsidR="004A724B" w:rsidRPr="004A724B" w:rsidRDefault="004A724B" w:rsidP="00195F58">
            <w:pPr>
              <w:pBdr>
                <w:bottom w:val="single" w:sz="4" w:space="1" w:color="auto"/>
              </w:pBdr>
              <w:rPr>
                <w:rFonts w:cs="Arial"/>
                <w:sz w:val="22"/>
                <w:szCs w:val="22"/>
              </w:rPr>
            </w:pPr>
            <w:r w:rsidRPr="004A724B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72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A724B">
              <w:rPr>
                <w:rFonts w:cs="Arial"/>
                <w:sz w:val="22"/>
                <w:szCs w:val="22"/>
              </w:rPr>
            </w:r>
            <w:r w:rsidRPr="004A724B">
              <w:rPr>
                <w:rFonts w:cs="Arial"/>
                <w:sz w:val="22"/>
                <w:szCs w:val="22"/>
              </w:rPr>
              <w:fldChar w:fldCharType="separate"/>
            </w:r>
            <w:r w:rsidRPr="004A724B">
              <w:rPr>
                <w:rFonts w:cs="Arial"/>
                <w:noProof/>
                <w:sz w:val="22"/>
                <w:szCs w:val="22"/>
              </w:rPr>
              <w:t> </w:t>
            </w:r>
            <w:r w:rsidRPr="004A724B">
              <w:rPr>
                <w:rFonts w:cs="Arial"/>
                <w:noProof/>
                <w:sz w:val="22"/>
                <w:szCs w:val="22"/>
              </w:rPr>
              <w:t> </w:t>
            </w:r>
            <w:r w:rsidRPr="004A724B">
              <w:rPr>
                <w:rFonts w:cs="Arial"/>
                <w:noProof/>
                <w:sz w:val="22"/>
                <w:szCs w:val="22"/>
              </w:rPr>
              <w:t> </w:t>
            </w:r>
            <w:r w:rsidRPr="004A724B">
              <w:rPr>
                <w:rFonts w:cs="Arial"/>
                <w:noProof/>
                <w:sz w:val="22"/>
                <w:szCs w:val="22"/>
              </w:rPr>
              <w:t> </w:t>
            </w:r>
            <w:r w:rsidRPr="004A724B">
              <w:rPr>
                <w:rFonts w:cs="Arial"/>
                <w:noProof/>
                <w:sz w:val="22"/>
                <w:szCs w:val="22"/>
              </w:rPr>
              <w:t> </w:t>
            </w:r>
            <w:r w:rsidRPr="004A724B">
              <w:rPr>
                <w:rFonts w:cs="Arial"/>
                <w:sz w:val="22"/>
                <w:szCs w:val="22"/>
              </w:rPr>
              <w:fldChar w:fldCharType="end"/>
            </w:r>
          </w:p>
          <w:p w14:paraId="735D5322" w14:textId="4490B9C6" w:rsidR="004A724B" w:rsidRPr="008C6F7B" w:rsidRDefault="008C6F7B" w:rsidP="00195F58">
            <w:pPr>
              <w:rPr>
                <w:rFonts w:cs="Arial"/>
                <w:color w:val="808080" w:themeColor="background1" w:themeShade="80"/>
                <w:sz w:val="14"/>
                <w:szCs w:val="16"/>
              </w:rPr>
            </w:pPr>
            <w:r w:rsidRPr="004A724B">
              <w:rPr>
                <w:rFonts w:cs="Arial"/>
                <w:color w:val="808080" w:themeColor="background1" w:themeShade="80"/>
                <w:sz w:val="14"/>
                <w:szCs w:val="16"/>
              </w:rPr>
              <w:t>Kunsterzieher*in</w:t>
            </w:r>
          </w:p>
        </w:tc>
      </w:tr>
    </w:tbl>
    <w:p w14:paraId="08985357" w14:textId="77777777" w:rsidR="004A724B" w:rsidRPr="004A724B" w:rsidRDefault="004A724B" w:rsidP="004A724B">
      <w:pPr>
        <w:rPr>
          <w:rFonts w:cs="Arial"/>
          <w:sz w:val="22"/>
        </w:rPr>
      </w:pPr>
    </w:p>
    <w:p w14:paraId="56C1D3D2" w14:textId="77777777" w:rsidR="004A724B" w:rsidRPr="004A724B" w:rsidRDefault="004A724B" w:rsidP="004A724B">
      <w:pPr>
        <w:rPr>
          <w:rFonts w:cs="Arial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A724B" w:rsidRPr="008C6F7B" w14:paraId="2FC61C03" w14:textId="77777777" w:rsidTr="00195F58">
        <w:tc>
          <w:tcPr>
            <w:tcW w:w="9778" w:type="dxa"/>
            <w:tcMar>
              <w:top w:w="113" w:type="dxa"/>
              <w:bottom w:w="113" w:type="dxa"/>
            </w:tcMar>
          </w:tcPr>
          <w:p w14:paraId="64E8075D" w14:textId="77777777" w:rsidR="004A724B" w:rsidRPr="008C6F7B" w:rsidRDefault="004A724B" w:rsidP="00195F58">
            <w:pPr>
              <w:rPr>
                <w:rFonts w:cs="Arial"/>
                <w:b/>
                <w:sz w:val="20"/>
              </w:rPr>
            </w:pPr>
            <w:r w:rsidRPr="008C6F7B">
              <w:rPr>
                <w:rFonts w:cs="Arial"/>
                <w:b/>
                <w:sz w:val="20"/>
              </w:rPr>
              <w:t>Titel der Arbeit/en</w:t>
            </w:r>
          </w:p>
          <w:p w14:paraId="346F6017" w14:textId="77777777" w:rsidR="004A724B" w:rsidRPr="008C6F7B" w:rsidRDefault="004A724B" w:rsidP="00195F58">
            <w:pPr>
              <w:rPr>
                <w:rFonts w:cs="Arial"/>
                <w:sz w:val="20"/>
              </w:rPr>
            </w:pPr>
            <w:r w:rsidRPr="008C6F7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6F7B">
              <w:rPr>
                <w:rFonts w:cs="Arial"/>
                <w:sz w:val="20"/>
              </w:rPr>
              <w:instrText xml:space="preserve"> FORMTEXT </w:instrText>
            </w:r>
            <w:r w:rsidRPr="008C6F7B">
              <w:rPr>
                <w:rFonts w:cs="Arial"/>
                <w:sz w:val="20"/>
              </w:rPr>
            </w:r>
            <w:r w:rsidRPr="008C6F7B">
              <w:rPr>
                <w:rFonts w:cs="Arial"/>
                <w:sz w:val="20"/>
              </w:rPr>
              <w:fldChar w:fldCharType="separate"/>
            </w:r>
            <w:r w:rsidRPr="008C6F7B">
              <w:rPr>
                <w:rFonts w:cs="Arial"/>
                <w:noProof/>
                <w:sz w:val="20"/>
              </w:rPr>
              <w:t> </w:t>
            </w:r>
            <w:r w:rsidRPr="008C6F7B">
              <w:rPr>
                <w:rFonts w:cs="Arial"/>
                <w:noProof/>
                <w:sz w:val="20"/>
              </w:rPr>
              <w:t> </w:t>
            </w:r>
            <w:r w:rsidRPr="008C6F7B">
              <w:rPr>
                <w:rFonts w:cs="Arial"/>
                <w:noProof/>
                <w:sz w:val="20"/>
              </w:rPr>
              <w:t> </w:t>
            </w:r>
            <w:r w:rsidRPr="008C6F7B">
              <w:rPr>
                <w:rFonts w:cs="Arial"/>
                <w:noProof/>
                <w:sz w:val="20"/>
              </w:rPr>
              <w:t> </w:t>
            </w:r>
            <w:r w:rsidRPr="008C6F7B">
              <w:rPr>
                <w:rFonts w:cs="Arial"/>
                <w:noProof/>
                <w:sz w:val="20"/>
              </w:rPr>
              <w:t> </w:t>
            </w:r>
            <w:r w:rsidRPr="008C6F7B">
              <w:rPr>
                <w:rFonts w:cs="Arial"/>
                <w:sz w:val="20"/>
              </w:rPr>
              <w:fldChar w:fldCharType="end"/>
            </w:r>
          </w:p>
        </w:tc>
      </w:tr>
      <w:tr w:rsidR="004A724B" w:rsidRPr="008C6F7B" w14:paraId="14657CC8" w14:textId="77777777" w:rsidTr="00195F58">
        <w:tc>
          <w:tcPr>
            <w:tcW w:w="9778" w:type="dxa"/>
            <w:tcMar>
              <w:top w:w="113" w:type="dxa"/>
              <w:bottom w:w="113" w:type="dxa"/>
            </w:tcMar>
          </w:tcPr>
          <w:p w14:paraId="5E2D67C5" w14:textId="77777777" w:rsidR="004A724B" w:rsidRPr="008C6F7B" w:rsidRDefault="004A724B" w:rsidP="00195F58">
            <w:pPr>
              <w:rPr>
                <w:rFonts w:cs="Arial"/>
                <w:b/>
                <w:sz w:val="20"/>
              </w:rPr>
            </w:pPr>
            <w:r w:rsidRPr="008C6F7B">
              <w:rPr>
                <w:rFonts w:cs="Arial"/>
                <w:b/>
                <w:sz w:val="20"/>
              </w:rPr>
              <w:t>Aufgabenstellung (Vorüberlegungen, Einstieg, Weiterführung)</w:t>
            </w:r>
          </w:p>
          <w:p w14:paraId="0EF2D1C0" w14:textId="77777777" w:rsidR="004A724B" w:rsidRPr="008C6F7B" w:rsidRDefault="004A724B" w:rsidP="00195F58">
            <w:pPr>
              <w:rPr>
                <w:rFonts w:cs="Arial"/>
                <w:sz w:val="20"/>
              </w:rPr>
            </w:pPr>
            <w:r w:rsidRPr="008C6F7B"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8C6F7B">
              <w:rPr>
                <w:rFonts w:cs="Arial"/>
                <w:sz w:val="20"/>
              </w:rPr>
              <w:instrText xml:space="preserve"> FORMTEXT </w:instrText>
            </w:r>
            <w:r w:rsidRPr="008C6F7B">
              <w:rPr>
                <w:rFonts w:cs="Arial"/>
                <w:sz w:val="20"/>
              </w:rPr>
            </w:r>
            <w:r w:rsidRPr="008C6F7B">
              <w:rPr>
                <w:rFonts w:cs="Arial"/>
                <w:sz w:val="20"/>
              </w:rPr>
              <w:fldChar w:fldCharType="separate"/>
            </w:r>
            <w:r w:rsidRPr="008C6F7B">
              <w:rPr>
                <w:rFonts w:cs="Arial"/>
                <w:noProof/>
                <w:sz w:val="20"/>
              </w:rPr>
              <w:t> </w:t>
            </w:r>
            <w:r w:rsidRPr="008C6F7B">
              <w:rPr>
                <w:rFonts w:cs="Arial"/>
                <w:noProof/>
                <w:sz w:val="20"/>
              </w:rPr>
              <w:t> </w:t>
            </w:r>
            <w:r w:rsidRPr="008C6F7B">
              <w:rPr>
                <w:rFonts w:cs="Arial"/>
                <w:noProof/>
                <w:sz w:val="20"/>
              </w:rPr>
              <w:t> </w:t>
            </w:r>
            <w:r w:rsidRPr="008C6F7B">
              <w:rPr>
                <w:rFonts w:cs="Arial"/>
                <w:noProof/>
                <w:sz w:val="20"/>
              </w:rPr>
              <w:t> </w:t>
            </w:r>
            <w:r w:rsidRPr="008C6F7B">
              <w:rPr>
                <w:rFonts w:cs="Arial"/>
                <w:noProof/>
                <w:sz w:val="20"/>
              </w:rPr>
              <w:t> </w:t>
            </w:r>
            <w:r w:rsidRPr="008C6F7B"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4A724B" w:rsidRPr="008C6F7B" w14:paraId="4E8DD7C4" w14:textId="77777777" w:rsidTr="00195F58">
        <w:tc>
          <w:tcPr>
            <w:tcW w:w="9778" w:type="dxa"/>
            <w:tcMar>
              <w:top w:w="113" w:type="dxa"/>
              <w:bottom w:w="113" w:type="dxa"/>
            </w:tcMar>
          </w:tcPr>
          <w:p w14:paraId="1470C9D1" w14:textId="77777777" w:rsidR="004A724B" w:rsidRPr="008C6F7B" w:rsidRDefault="004A724B" w:rsidP="00195F58">
            <w:pPr>
              <w:rPr>
                <w:rFonts w:cs="Arial"/>
                <w:b/>
                <w:sz w:val="20"/>
              </w:rPr>
            </w:pPr>
            <w:r w:rsidRPr="008C6F7B">
              <w:rPr>
                <w:rFonts w:cs="Arial"/>
                <w:b/>
                <w:sz w:val="20"/>
              </w:rPr>
              <w:t>Hinweise (Fächerverbind. Aspekt, Schwierigkeiten, Anregungen etc.)</w:t>
            </w:r>
          </w:p>
          <w:p w14:paraId="45FB2381" w14:textId="77777777" w:rsidR="004A724B" w:rsidRPr="008C6F7B" w:rsidRDefault="004A724B" w:rsidP="00195F58">
            <w:pPr>
              <w:rPr>
                <w:rFonts w:cs="Arial"/>
                <w:sz w:val="20"/>
              </w:rPr>
            </w:pPr>
            <w:r w:rsidRPr="008C6F7B"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C6F7B">
              <w:rPr>
                <w:rFonts w:cs="Arial"/>
                <w:sz w:val="20"/>
              </w:rPr>
              <w:instrText xml:space="preserve"> FORMTEXT </w:instrText>
            </w:r>
            <w:r w:rsidRPr="008C6F7B">
              <w:rPr>
                <w:rFonts w:cs="Arial"/>
                <w:sz w:val="20"/>
              </w:rPr>
            </w:r>
            <w:r w:rsidRPr="008C6F7B">
              <w:rPr>
                <w:rFonts w:cs="Arial"/>
                <w:sz w:val="20"/>
              </w:rPr>
              <w:fldChar w:fldCharType="separate"/>
            </w:r>
            <w:r w:rsidRPr="008C6F7B">
              <w:rPr>
                <w:rFonts w:cs="Arial"/>
                <w:noProof/>
                <w:sz w:val="20"/>
              </w:rPr>
              <w:t> </w:t>
            </w:r>
            <w:r w:rsidRPr="008C6F7B">
              <w:rPr>
                <w:rFonts w:cs="Arial"/>
                <w:noProof/>
                <w:sz w:val="20"/>
              </w:rPr>
              <w:t> </w:t>
            </w:r>
            <w:r w:rsidRPr="008C6F7B">
              <w:rPr>
                <w:rFonts w:cs="Arial"/>
                <w:noProof/>
                <w:sz w:val="20"/>
              </w:rPr>
              <w:t> </w:t>
            </w:r>
            <w:r w:rsidRPr="008C6F7B">
              <w:rPr>
                <w:rFonts w:cs="Arial"/>
                <w:noProof/>
                <w:sz w:val="20"/>
              </w:rPr>
              <w:t> </w:t>
            </w:r>
            <w:r w:rsidRPr="008C6F7B">
              <w:rPr>
                <w:rFonts w:cs="Arial"/>
                <w:noProof/>
                <w:sz w:val="20"/>
              </w:rPr>
              <w:t> </w:t>
            </w:r>
            <w:r w:rsidRPr="008C6F7B">
              <w:rPr>
                <w:rFonts w:cs="Arial"/>
                <w:sz w:val="20"/>
              </w:rPr>
              <w:fldChar w:fldCharType="end"/>
            </w:r>
          </w:p>
        </w:tc>
      </w:tr>
      <w:tr w:rsidR="004A724B" w:rsidRPr="008C6F7B" w14:paraId="18511267" w14:textId="77777777" w:rsidTr="00195F58">
        <w:tc>
          <w:tcPr>
            <w:tcW w:w="9778" w:type="dxa"/>
            <w:tcMar>
              <w:top w:w="113" w:type="dxa"/>
              <w:bottom w:w="113" w:type="dxa"/>
            </w:tcMar>
          </w:tcPr>
          <w:p w14:paraId="329B541E" w14:textId="77777777" w:rsidR="004A724B" w:rsidRPr="008C6F7B" w:rsidRDefault="004A724B" w:rsidP="00195F58">
            <w:pPr>
              <w:rPr>
                <w:rFonts w:cs="Arial"/>
                <w:b/>
                <w:sz w:val="20"/>
              </w:rPr>
            </w:pPr>
            <w:r w:rsidRPr="008C6F7B">
              <w:rPr>
                <w:rFonts w:cs="Arial"/>
                <w:b/>
                <w:sz w:val="20"/>
              </w:rPr>
              <w:t>Bezug zur Kunst und / oder zur ästhetischen Umwelt</w:t>
            </w:r>
          </w:p>
          <w:p w14:paraId="0BF6DB8B" w14:textId="77777777" w:rsidR="004A724B" w:rsidRPr="008C6F7B" w:rsidRDefault="004A724B" w:rsidP="00195F58">
            <w:pPr>
              <w:rPr>
                <w:rFonts w:cs="Arial"/>
                <w:sz w:val="20"/>
              </w:rPr>
            </w:pPr>
            <w:r w:rsidRPr="008C6F7B"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C6F7B">
              <w:rPr>
                <w:rFonts w:cs="Arial"/>
                <w:sz w:val="20"/>
              </w:rPr>
              <w:instrText xml:space="preserve"> FORMTEXT </w:instrText>
            </w:r>
            <w:r w:rsidRPr="008C6F7B">
              <w:rPr>
                <w:rFonts w:cs="Arial"/>
                <w:sz w:val="20"/>
              </w:rPr>
            </w:r>
            <w:r w:rsidRPr="008C6F7B">
              <w:rPr>
                <w:rFonts w:cs="Arial"/>
                <w:sz w:val="20"/>
              </w:rPr>
              <w:fldChar w:fldCharType="separate"/>
            </w:r>
            <w:r w:rsidRPr="008C6F7B">
              <w:rPr>
                <w:rFonts w:cs="Arial"/>
                <w:noProof/>
                <w:sz w:val="20"/>
              </w:rPr>
              <w:t> </w:t>
            </w:r>
            <w:r w:rsidRPr="008C6F7B">
              <w:rPr>
                <w:rFonts w:cs="Arial"/>
                <w:noProof/>
                <w:sz w:val="20"/>
              </w:rPr>
              <w:t> </w:t>
            </w:r>
            <w:r w:rsidRPr="008C6F7B">
              <w:rPr>
                <w:rFonts w:cs="Arial"/>
                <w:noProof/>
                <w:sz w:val="20"/>
              </w:rPr>
              <w:t> </w:t>
            </w:r>
            <w:r w:rsidRPr="008C6F7B">
              <w:rPr>
                <w:rFonts w:cs="Arial"/>
                <w:noProof/>
                <w:sz w:val="20"/>
              </w:rPr>
              <w:t> </w:t>
            </w:r>
            <w:r w:rsidRPr="008C6F7B">
              <w:rPr>
                <w:rFonts w:cs="Arial"/>
                <w:noProof/>
                <w:sz w:val="20"/>
              </w:rPr>
              <w:t> </w:t>
            </w:r>
            <w:r w:rsidRPr="008C6F7B">
              <w:rPr>
                <w:rFonts w:cs="Arial"/>
                <w:sz w:val="20"/>
              </w:rPr>
              <w:fldChar w:fldCharType="end"/>
            </w:r>
          </w:p>
        </w:tc>
      </w:tr>
    </w:tbl>
    <w:p w14:paraId="5E79AD53" w14:textId="027B99FD" w:rsidR="00634F8E" w:rsidRPr="004A724B" w:rsidRDefault="00634F8E" w:rsidP="004A724B">
      <w:pPr>
        <w:rPr>
          <w:rFonts w:cs="Arial"/>
        </w:rPr>
      </w:pPr>
    </w:p>
    <w:sectPr w:rsidR="00634F8E" w:rsidRPr="004A724B" w:rsidSect="009F7FEE">
      <w:headerReference w:type="default" r:id="rId8"/>
      <w:footerReference w:type="default" r:id="rId9"/>
      <w:pgSz w:w="11906" w:h="16838" w:code="9"/>
      <w:pgMar w:top="851" w:right="1134" w:bottom="851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A9A30" w14:textId="77777777" w:rsidR="00FD1AF5" w:rsidRDefault="00FD1AF5">
      <w:r>
        <w:separator/>
      </w:r>
    </w:p>
  </w:endnote>
  <w:endnote w:type="continuationSeparator" w:id="0">
    <w:p w14:paraId="6601F2C0" w14:textId="77777777" w:rsidR="00FD1AF5" w:rsidRDefault="00FD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2791C" w14:textId="77777777" w:rsidR="00141E5F" w:rsidRDefault="00141E5F" w:rsidP="005958EB">
    <w:pPr>
      <w:pStyle w:val="Fuzeile"/>
      <w:tabs>
        <w:tab w:val="clear" w:pos="4536"/>
        <w:tab w:val="clear" w:pos="9072"/>
        <w:tab w:val="center" w:pos="4819"/>
      </w:tabs>
      <w:rPr>
        <w:noProof/>
        <w:color w:val="A6A6A6" w:themeColor="background1" w:themeShade="A6"/>
        <w:sz w:val="20"/>
      </w:rPr>
    </w:pPr>
  </w:p>
  <w:p w14:paraId="21246665" w14:textId="23F0AD35" w:rsidR="00B94922" w:rsidRDefault="00B94922" w:rsidP="005958EB">
    <w:pPr>
      <w:pStyle w:val="Fuzeile"/>
      <w:tabs>
        <w:tab w:val="clear" w:pos="4536"/>
        <w:tab w:val="clear" w:pos="9072"/>
        <w:tab w:val="center" w:pos="4819"/>
      </w:tabs>
      <w:rPr>
        <w:noProof/>
        <w:color w:val="A6A6A6" w:themeColor="background1" w:themeShade="A6"/>
        <w:sz w:val="20"/>
      </w:rPr>
    </w:pPr>
    <w:r w:rsidRPr="00DF0701">
      <w:rPr>
        <w:noProof/>
        <w:color w:val="A6A6A6" w:themeColor="background1" w:themeShade="A6"/>
        <w:sz w:val="20"/>
      </w:rPr>
      <w:t xml:space="preserve">Stand: </w:t>
    </w:r>
    <w:r w:rsidR="00955884">
      <w:rPr>
        <w:noProof/>
        <w:color w:val="A6A6A6" w:themeColor="background1" w:themeShade="A6"/>
        <w:sz w:val="20"/>
      </w:rPr>
      <w:t>13</w:t>
    </w:r>
    <w:r w:rsidR="009D74F3">
      <w:rPr>
        <w:noProof/>
        <w:color w:val="A6A6A6" w:themeColor="background1" w:themeShade="A6"/>
        <w:sz w:val="20"/>
      </w:rPr>
      <w:t>.</w:t>
    </w:r>
    <w:r w:rsidR="00141E5F">
      <w:rPr>
        <w:noProof/>
        <w:color w:val="A6A6A6" w:themeColor="background1" w:themeShade="A6"/>
        <w:sz w:val="20"/>
      </w:rPr>
      <w:t>04.2022</w:t>
    </w:r>
  </w:p>
  <w:p w14:paraId="5FF3A63D" w14:textId="77777777" w:rsidR="00141E5F" w:rsidRDefault="00141E5F" w:rsidP="005958EB">
    <w:pPr>
      <w:pStyle w:val="Fuzeile"/>
      <w:tabs>
        <w:tab w:val="clear" w:pos="4536"/>
        <w:tab w:val="clear" w:pos="9072"/>
        <w:tab w:val="center" w:pos="4819"/>
      </w:tabs>
      <w:rPr>
        <w:noProof/>
        <w:color w:val="A6A6A6" w:themeColor="background1" w:themeShade="A6"/>
        <w:sz w:val="20"/>
      </w:rPr>
    </w:pPr>
  </w:p>
  <w:p w14:paraId="0FBA74E7" w14:textId="11B7CFEC" w:rsidR="001434B5" w:rsidRPr="00B94922" w:rsidRDefault="00ED5175" w:rsidP="005958EB">
    <w:pPr>
      <w:pStyle w:val="Fuzeile"/>
      <w:tabs>
        <w:tab w:val="clear" w:pos="4536"/>
        <w:tab w:val="clear" w:pos="9072"/>
        <w:tab w:val="center" w:pos="4819"/>
      </w:tabs>
      <w:rPr>
        <w:color w:val="A6A6A6" w:themeColor="background1" w:themeShade="A6"/>
        <w:sz w:val="20"/>
        <w:szCs w:val="16"/>
      </w:rPr>
    </w:pPr>
    <w:r w:rsidRPr="00B94922">
      <w:rPr>
        <w:noProof/>
        <w:color w:val="A6A6A6" w:themeColor="background1" w:themeShade="A6"/>
        <w:sz w:val="20"/>
        <w:szCs w:val="16"/>
      </w:rPr>
      <w:t>Kontakt: Siemensstr. 52 b   /   70469 Stuttgart   /   Tel: 0711.820 859-6</w:t>
    </w:r>
    <w:r w:rsidR="00DF0701" w:rsidRPr="00B94922">
      <w:rPr>
        <w:noProof/>
        <w:color w:val="A6A6A6" w:themeColor="background1" w:themeShade="A6"/>
        <w:sz w:val="20"/>
        <w:szCs w:val="16"/>
      </w:rPr>
      <w:t xml:space="preserve">0   </w:t>
    </w:r>
    <w:r w:rsidRPr="00B94922">
      <w:rPr>
        <w:noProof/>
        <w:color w:val="A6A6A6" w:themeColor="background1" w:themeShade="A6"/>
        <w:sz w:val="20"/>
        <w:szCs w:val="16"/>
      </w:rPr>
      <w:t>/   Mail: schulkunst@zsl.kv.bwl.de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6E35C" w14:textId="77777777" w:rsidR="00FD1AF5" w:rsidRDefault="00FD1AF5">
      <w:r>
        <w:separator/>
      </w:r>
    </w:p>
  </w:footnote>
  <w:footnote w:type="continuationSeparator" w:id="0">
    <w:p w14:paraId="27D97783" w14:textId="77777777" w:rsidR="00FD1AF5" w:rsidRDefault="00FD1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1438E" w14:textId="5A9043FB" w:rsidR="00C844B1" w:rsidRDefault="00AF28B0" w:rsidP="00C844B1">
    <w:pPr>
      <w:pStyle w:val="Fuzeile"/>
      <w:tabs>
        <w:tab w:val="clear" w:pos="4536"/>
        <w:tab w:val="clear" w:pos="9072"/>
        <w:tab w:val="center" w:pos="4819"/>
      </w:tabs>
      <w:rPr>
        <w:noProof/>
        <w:color w:val="A6A6A6" w:themeColor="background1" w:themeShade="A6"/>
        <w:szCs w:val="24"/>
      </w:rPr>
    </w:pPr>
    <w:r w:rsidRPr="00C844B1">
      <w:rPr>
        <w:noProof/>
        <w:color w:val="A6A6A6" w:themeColor="background1" w:themeShade="A6"/>
        <w:szCs w:val="24"/>
      </w:rPr>
      <w:drawing>
        <wp:anchor distT="0" distB="0" distL="114300" distR="114300" simplePos="0" relativeHeight="251658240" behindDoc="1" locked="0" layoutInCell="1" allowOverlap="1" wp14:anchorId="7A4ACAF7" wp14:editId="3C6D6FD9">
          <wp:simplePos x="0" y="0"/>
          <wp:positionH relativeFrom="column">
            <wp:posOffset>4846108</wp:posOffset>
          </wp:positionH>
          <wp:positionV relativeFrom="paragraph">
            <wp:posOffset>-57785</wp:posOffset>
          </wp:positionV>
          <wp:extent cx="1245870" cy="6477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Mi_ZSL_Logo_Submarken_Schutzraum_RGB_Aussenstelle_Ludwigsbu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7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44B1">
      <w:rPr>
        <w:noProof/>
        <w:color w:val="A6A6A6" w:themeColor="background1" w:themeShade="A6"/>
        <w:szCs w:val="24"/>
      </w:rPr>
      <w:t xml:space="preserve">Das </w:t>
    </w:r>
    <w:r w:rsidRPr="00C844B1">
      <w:rPr>
        <w:noProof/>
        <w:color w:val="A6A6A6" w:themeColor="background1" w:themeShade="A6"/>
        <w:szCs w:val="24"/>
      </w:rPr>
      <w:t>SCHULKUNST-Programm</w:t>
    </w:r>
    <w:r w:rsidR="00C844B1">
      <w:rPr>
        <w:noProof/>
        <w:color w:val="A6A6A6" w:themeColor="background1" w:themeShade="A6"/>
        <w:szCs w:val="24"/>
      </w:rPr>
      <w:t xml:space="preserve"> wird koordiniert vom</w:t>
    </w:r>
  </w:p>
  <w:p w14:paraId="3D5ED238" w14:textId="4AB00E20" w:rsidR="00ED5175" w:rsidRDefault="00ED5175" w:rsidP="00ED5175">
    <w:pPr>
      <w:pStyle w:val="Fuzeile"/>
      <w:tabs>
        <w:tab w:val="clear" w:pos="4536"/>
        <w:tab w:val="clear" w:pos="9072"/>
        <w:tab w:val="center" w:pos="4819"/>
      </w:tabs>
      <w:rPr>
        <w:noProof/>
        <w:color w:val="A6A6A6" w:themeColor="background1" w:themeShade="A6"/>
        <w:sz w:val="20"/>
      </w:rPr>
    </w:pPr>
  </w:p>
  <w:p w14:paraId="4D1006CD" w14:textId="77777777" w:rsidR="00C844B1" w:rsidRDefault="00C844B1" w:rsidP="00C844B1">
    <w:pPr>
      <w:pStyle w:val="Fuzeile"/>
      <w:tabs>
        <w:tab w:val="clear" w:pos="4536"/>
        <w:tab w:val="clear" w:pos="9072"/>
        <w:tab w:val="center" w:pos="4819"/>
      </w:tabs>
      <w:rPr>
        <w:noProof/>
        <w:color w:val="A6A6A6" w:themeColor="background1" w:themeShade="A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FBCD8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C2976"/>
    <w:multiLevelType w:val="hybridMultilevel"/>
    <w:tmpl w:val="BA027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6202D"/>
    <w:multiLevelType w:val="hybridMultilevel"/>
    <w:tmpl w:val="0BFE90EA"/>
    <w:lvl w:ilvl="0" w:tplc="4CFE20C8">
      <w:numFmt w:val="bullet"/>
      <w:lvlText w:val="•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7B"/>
    <w:rsid w:val="00007A7D"/>
    <w:rsid w:val="00044274"/>
    <w:rsid w:val="00064BEF"/>
    <w:rsid w:val="0006513F"/>
    <w:rsid w:val="000A22B9"/>
    <w:rsid w:val="000F4EF2"/>
    <w:rsid w:val="00104E8B"/>
    <w:rsid w:val="00123579"/>
    <w:rsid w:val="001275A5"/>
    <w:rsid w:val="00141E5F"/>
    <w:rsid w:val="00142FF7"/>
    <w:rsid w:val="001434B5"/>
    <w:rsid w:val="00145252"/>
    <w:rsid w:val="001505A1"/>
    <w:rsid w:val="00161681"/>
    <w:rsid w:val="00166138"/>
    <w:rsid w:val="00167322"/>
    <w:rsid w:val="00173F65"/>
    <w:rsid w:val="001902FD"/>
    <w:rsid w:val="001919A7"/>
    <w:rsid w:val="00192AA1"/>
    <w:rsid w:val="001A01FD"/>
    <w:rsid w:val="001A0AFC"/>
    <w:rsid w:val="001C34CA"/>
    <w:rsid w:val="001C474E"/>
    <w:rsid w:val="001C62FA"/>
    <w:rsid w:val="00210FC0"/>
    <w:rsid w:val="002160A1"/>
    <w:rsid w:val="002362C6"/>
    <w:rsid w:val="002372BA"/>
    <w:rsid w:val="0025053C"/>
    <w:rsid w:val="002539C7"/>
    <w:rsid w:val="002939A6"/>
    <w:rsid w:val="002A0A37"/>
    <w:rsid w:val="002A64CC"/>
    <w:rsid w:val="002B056B"/>
    <w:rsid w:val="002C6EF3"/>
    <w:rsid w:val="002E69E5"/>
    <w:rsid w:val="002F322F"/>
    <w:rsid w:val="002F3705"/>
    <w:rsid w:val="002F7CAE"/>
    <w:rsid w:val="0030037F"/>
    <w:rsid w:val="00303DB5"/>
    <w:rsid w:val="0030622A"/>
    <w:rsid w:val="00324DB3"/>
    <w:rsid w:val="00325C6D"/>
    <w:rsid w:val="003360E1"/>
    <w:rsid w:val="00341E38"/>
    <w:rsid w:val="00356E96"/>
    <w:rsid w:val="0036375E"/>
    <w:rsid w:val="0037093A"/>
    <w:rsid w:val="0037334E"/>
    <w:rsid w:val="00375924"/>
    <w:rsid w:val="0037741C"/>
    <w:rsid w:val="003842EA"/>
    <w:rsid w:val="003A132B"/>
    <w:rsid w:val="003A7359"/>
    <w:rsid w:val="003D6072"/>
    <w:rsid w:val="003E43D9"/>
    <w:rsid w:val="003E5588"/>
    <w:rsid w:val="003F0E1E"/>
    <w:rsid w:val="00414E96"/>
    <w:rsid w:val="00416E0E"/>
    <w:rsid w:val="004173D4"/>
    <w:rsid w:val="00424330"/>
    <w:rsid w:val="00424D53"/>
    <w:rsid w:val="004447AB"/>
    <w:rsid w:val="0044718B"/>
    <w:rsid w:val="00462B42"/>
    <w:rsid w:val="004741E7"/>
    <w:rsid w:val="00477794"/>
    <w:rsid w:val="00494DCA"/>
    <w:rsid w:val="004A4B1E"/>
    <w:rsid w:val="004A724B"/>
    <w:rsid w:val="004B71D7"/>
    <w:rsid w:val="004E6224"/>
    <w:rsid w:val="004F31F0"/>
    <w:rsid w:val="00500B48"/>
    <w:rsid w:val="00521164"/>
    <w:rsid w:val="0052629F"/>
    <w:rsid w:val="00533EF1"/>
    <w:rsid w:val="00534111"/>
    <w:rsid w:val="005958EB"/>
    <w:rsid w:val="005A4CF5"/>
    <w:rsid w:val="005A7DCD"/>
    <w:rsid w:val="005C2715"/>
    <w:rsid w:val="005D33DD"/>
    <w:rsid w:val="005D42BC"/>
    <w:rsid w:val="005D59AB"/>
    <w:rsid w:val="005E28A5"/>
    <w:rsid w:val="00605CF1"/>
    <w:rsid w:val="006119BE"/>
    <w:rsid w:val="006310CD"/>
    <w:rsid w:val="0063223D"/>
    <w:rsid w:val="00634F8E"/>
    <w:rsid w:val="00650815"/>
    <w:rsid w:val="00670E38"/>
    <w:rsid w:val="00686235"/>
    <w:rsid w:val="00695014"/>
    <w:rsid w:val="006A0980"/>
    <w:rsid w:val="006B31BB"/>
    <w:rsid w:val="006C18B3"/>
    <w:rsid w:val="006F66EA"/>
    <w:rsid w:val="007165F1"/>
    <w:rsid w:val="00721106"/>
    <w:rsid w:val="00731773"/>
    <w:rsid w:val="00733C1C"/>
    <w:rsid w:val="007626EC"/>
    <w:rsid w:val="007675D5"/>
    <w:rsid w:val="00774979"/>
    <w:rsid w:val="00776101"/>
    <w:rsid w:val="0077773A"/>
    <w:rsid w:val="00784ACA"/>
    <w:rsid w:val="00785875"/>
    <w:rsid w:val="007922E3"/>
    <w:rsid w:val="007A04C6"/>
    <w:rsid w:val="007A16B5"/>
    <w:rsid w:val="007A4709"/>
    <w:rsid w:val="007C466E"/>
    <w:rsid w:val="007F3A54"/>
    <w:rsid w:val="00802547"/>
    <w:rsid w:val="0080310F"/>
    <w:rsid w:val="00805AE5"/>
    <w:rsid w:val="00807BB1"/>
    <w:rsid w:val="00811986"/>
    <w:rsid w:val="00815506"/>
    <w:rsid w:val="00816080"/>
    <w:rsid w:val="00820724"/>
    <w:rsid w:val="00821D43"/>
    <w:rsid w:val="00827CC2"/>
    <w:rsid w:val="0084079B"/>
    <w:rsid w:val="008501B1"/>
    <w:rsid w:val="008520C7"/>
    <w:rsid w:val="0085740E"/>
    <w:rsid w:val="00861B8A"/>
    <w:rsid w:val="00863CDF"/>
    <w:rsid w:val="00865859"/>
    <w:rsid w:val="008747FC"/>
    <w:rsid w:val="0088595F"/>
    <w:rsid w:val="008B6CFF"/>
    <w:rsid w:val="008C3BAC"/>
    <w:rsid w:val="008C6F7B"/>
    <w:rsid w:val="008D1B29"/>
    <w:rsid w:val="008E003D"/>
    <w:rsid w:val="009108D7"/>
    <w:rsid w:val="00930A57"/>
    <w:rsid w:val="00930C0C"/>
    <w:rsid w:val="0093635D"/>
    <w:rsid w:val="00936478"/>
    <w:rsid w:val="00952AA2"/>
    <w:rsid w:val="00955884"/>
    <w:rsid w:val="00956CA8"/>
    <w:rsid w:val="00962A9A"/>
    <w:rsid w:val="00977F48"/>
    <w:rsid w:val="009A6D4D"/>
    <w:rsid w:val="009B47BA"/>
    <w:rsid w:val="009D74F3"/>
    <w:rsid w:val="009E0461"/>
    <w:rsid w:val="009E38E7"/>
    <w:rsid w:val="009F7FEE"/>
    <w:rsid w:val="00A134B4"/>
    <w:rsid w:val="00A27168"/>
    <w:rsid w:val="00A36ED6"/>
    <w:rsid w:val="00A46F8D"/>
    <w:rsid w:val="00A51FB5"/>
    <w:rsid w:val="00A602B7"/>
    <w:rsid w:val="00A63767"/>
    <w:rsid w:val="00A71243"/>
    <w:rsid w:val="00A74078"/>
    <w:rsid w:val="00A77B52"/>
    <w:rsid w:val="00AA3838"/>
    <w:rsid w:val="00AA5BAB"/>
    <w:rsid w:val="00AA65F1"/>
    <w:rsid w:val="00AD32DD"/>
    <w:rsid w:val="00AD423F"/>
    <w:rsid w:val="00AD5A46"/>
    <w:rsid w:val="00AF28B0"/>
    <w:rsid w:val="00B3008E"/>
    <w:rsid w:val="00B336C7"/>
    <w:rsid w:val="00B573CB"/>
    <w:rsid w:val="00B92F5D"/>
    <w:rsid w:val="00B94922"/>
    <w:rsid w:val="00BA0479"/>
    <w:rsid w:val="00BA1450"/>
    <w:rsid w:val="00BB63C1"/>
    <w:rsid w:val="00BC2336"/>
    <w:rsid w:val="00BE2E94"/>
    <w:rsid w:val="00BE53D6"/>
    <w:rsid w:val="00BF7A80"/>
    <w:rsid w:val="00C02618"/>
    <w:rsid w:val="00C14228"/>
    <w:rsid w:val="00C14778"/>
    <w:rsid w:val="00C14F1E"/>
    <w:rsid w:val="00C23BBD"/>
    <w:rsid w:val="00C321BC"/>
    <w:rsid w:val="00C35504"/>
    <w:rsid w:val="00C501A2"/>
    <w:rsid w:val="00C511C7"/>
    <w:rsid w:val="00C62843"/>
    <w:rsid w:val="00C72F2A"/>
    <w:rsid w:val="00C75524"/>
    <w:rsid w:val="00C80C6B"/>
    <w:rsid w:val="00C81FE1"/>
    <w:rsid w:val="00C844B1"/>
    <w:rsid w:val="00C84D4E"/>
    <w:rsid w:val="00C979A4"/>
    <w:rsid w:val="00CA1A99"/>
    <w:rsid w:val="00CA4F13"/>
    <w:rsid w:val="00CB6E3D"/>
    <w:rsid w:val="00CC18E0"/>
    <w:rsid w:val="00CC4A50"/>
    <w:rsid w:val="00CD47A6"/>
    <w:rsid w:val="00D21540"/>
    <w:rsid w:val="00D32A50"/>
    <w:rsid w:val="00D35FC1"/>
    <w:rsid w:val="00D5447B"/>
    <w:rsid w:val="00D75576"/>
    <w:rsid w:val="00D97075"/>
    <w:rsid w:val="00DA210B"/>
    <w:rsid w:val="00DA4250"/>
    <w:rsid w:val="00DB13C3"/>
    <w:rsid w:val="00DD1457"/>
    <w:rsid w:val="00DD34CE"/>
    <w:rsid w:val="00DE0120"/>
    <w:rsid w:val="00DE2BB5"/>
    <w:rsid w:val="00DF0701"/>
    <w:rsid w:val="00E01D66"/>
    <w:rsid w:val="00E21B68"/>
    <w:rsid w:val="00E24C0F"/>
    <w:rsid w:val="00E3333B"/>
    <w:rsid w:val="00E64B83"/>
    <w:rsid w:val="00E77033"/>
    <w:rsid w:val="00E81FDC"/>
    <w:rsid w:val="00E8266F"/>
    <w:rsid w:val="00EC651C"/>
    <w:rsid w:val="00EC7A5F"/>
    <w:rsid w:val="00ED5175"/>
    <w:rsid w:val="00EF4B4E"/>
    <w:rsid w:val="00F05484"/>
    <w:rsid w:val="00F10FDB"/>
    <w:rsid w:val="00F2114D"/>
    <w:rsid w:val="00F24844"/>
    <w:rsid w:val="00F31280"/>
    <w:rsid w:val="00F337A3"/>
    <w:rsid w:val="00F7254E"/>
    <w:rsid w:val="00F775B4"/>
    <w:rsid w:val="00F803D1"/>
    <w:rsid w:val="00F840D7"/>
    <w:rsid w:val="00F941D6"/>
    <w:rsid w:val="00FD1AF5"/>
    <w:rsid w:val="00FF1B1E"/>
    <w:rsid w:val="00FF4AED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F979BD6"/>
  <w15:docId w15:val="{A3E4447E-AD89-43BD-899A-2EE7CAFB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0"/>
    </w:rPr>
  </w:style>
  <w:style w:type="paragraph" w:styleId="Textkrper2">
    <w:name w:val="Body Text 2"/>
    <w:basedOn w:val="Standard"/>
    <w:link w:val="Textkrper2Zchn"/>
    <w:pPr>
      <w:jc w:val="both"/>
    </w:pPr>
    <w:rPr>
      <w:sz w:val="20"/>
    </w:rPr>
  </w:style>
  <w:style w:type="paragraph" w:styleId="Sprechblasentext">
    <w:name w:val="Balloon Text"/>
    <w:basedOn w:val="Standard"/>
    <w:semiHidden/>
    <w:rsid w:val="00D5447B"/>
    <w:rPr>
      <w:rFonts w:ascii="Tahoma" w:hAnsi="Tahoma" w:cs="Tahoma"/>
      <w:sz w:val="16"/>
      <w:szCs w:val="16"/>
    </w:rPr>
  </w:style>
  <w:style w:type="character" w:styleId="Hyperlink">
    <w:name w:val="Hyperlink"/>
    <w:rsid w:val="0016168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21164"/>
    <w:pPr>
      <w:ind w:left="720"/>
      <w:contextualSpacing/>
    </w:pPr>
  </w:style>
  <w:style w:type="table" w:styleId="Tabellenraster">
    <w:name w:val="Table Grid"/>
    <w:basedOn w:val="NormaleTabelle"/>
    <w:rsid w:val="00C14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941D6"/>
    <w:rPr>
      <w:color w:val="808080"/>
    </w:rPr>
  </w:style>
  <w:style w:type="character" w:customStyle="1" w:styleId="Textkrper2Zchn">
    <w:name w:val="Textkörper 2 Zchn"/>
    <w:basedOn w:val="Absatz-Standardschriftart"/>
    <w:link w:val="Textkrper2"/>
    <w:rsid w:val="00C02618"/>
    <w:rPr>
      <w:rFonts w:ascii="Arial" w:hAnsi="Arial"/>
    </w:rPr>
  </w:style>
  <w:style w:type="character" w:customStyle="1" w:styleId="pspdfkit-6um8mrhfmv4j3nvtw9x41bv9fb">
    <w:name w:val="pspdfkit-6um8mrhfmv4j3nvtw9x41bv9fb"/>
    <w:basedOn w:val="Absatz-Standardschriftart"/>
    <w:rsid w:val="006C18B3"/>
  </w:style>
  <w:style w:type="paragraph" w:styleId="StandardWeb">
    <w:name w:val="Normal (Web)"/>
    <w:basedOn w:val="Standard"/>
    <w:uiPriority w:val="99"/>
    <w:semiHidden/>
    <w:unhideWhenUsed/>
    <w:rsid w:val="002F7CA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BesuchterLink">
    <w:name w:val="FollowedHyperlink"/>
    <w:basedOn w:val="Absatz-Standardschriftart"/>
    <w:semiHidden/>
    <w:unhideWhenUsed/>
    <w:rsid w:val="00E01D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Dateipfad%20anzeig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62A0D-B5D7-4046-A6B3-B37CD7FF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Dateipfad anzeigen.dot</Template>
  <TotalTime>0</TotalTime>
  <Pages>1</Pages>
  <Words>72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SCHULKUNST 2004/05</vt:lpstr>
    </vt:vector>
  </TitlesOfParts>
  <Company>Kultusverwaltung Baden-Württemberg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SCHULKUNST 2004/05</dc:title>
  <dc:creator>Test</dc:creator>
  <cp:lastModifiedBy>Gallus, Annette (ZSL Ludwigsburg)</cp:lastModifiedBy>
  <cp:revision>3</cp:revision>
  <cp:lastPrinted>2021-10-12T10:06:00Z</cp:lastPrinted>
  <dcterms:created xsi:type="dcterms:W3CDTF">2022-04-13T16:05:00Z</dcterms:created>
  <dcterms:modified xsi:type="dcterms:W3CDTF">2022-04-13T16:19:00Z</dcterms:modified>
</cp:coreProperties>
</file>