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3029" w14:textId="1982798D" w:rsidR="00B336C7" w:rsidRDefault="00B336C7" w:rsidP="00B336C7">
      <w:pPr>
        <w:rPr>
          <w:rFonts w:cs="Arial"/>
          <w:b/>
          <w:sz w:val="28"/>
          <w:szCs w:val="24"/>
        </w:rPr>
      </w:pPr>
      <w:r w:rsidRPr="00DF0701">
        <w:rPr>
          <w:rFonts w:cs="Arial"/>
          <w:b/>
          <w:sz w:val="28"/>
          <w:szCs w:val="24"/>
        </w:rPr>
        <w:t>Übertragung der Nutzungsrechte</w:t>
      </w:r>
    </w:p>
    <w:p w14:paraId="3D7DDF21" w14:textId="77777777" w:rsidR="00776101" w:rsidRPr="00DF0701" w:rsidRDefault="00776101" w:rsidP="00B336C7">
      <w:pPr>
        <w:rPr>
          <w:rFonts w:cs="Arial"/>
          <w:b/>
          <w:sz w:val="28"/>
          <w:szCs w:val="24"/>
        </w:rPr>
      </w:pPr>
    </w:p>
    <w:p w14:paraId="5C2BDB21" w14:textId="2672CCCE" w:rsidR="00776101" w:rsidRPr="00AD32DD" w:rsidRDefault="00AD32DD" w:rsidP="00B336C7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 xml:space="preserve">Bitte </w:t>
      </w:r>
      <w:r w:rsidR="001505A1" w:rsidRPr="00B336C7">
        <w:rPr>
          <w:rFonts w:cs="Arial"/>
          <w:b/>
          <w:sz w:val="20"/>
          <w:u w:val="single"/>
        </w:rPr>
        <w:t>digital ausfüllen, ausdrucken, UNTERSCHREIBEN</w:t>
      </w:r>
      <w:r w:rsidR="00D97075">
        <w:rPr>
          <w:rFonts w:cs="Arial"/>
          <w:b/>
          <w:sz w:val="20"/>
          <w:u w:val="single"/>
        </w:rPr>
        <w:t xml:space="preserve"> und bei der Kunsterziehe</w:t>
      </w:r>
      <w:r w:rsidR="00141E5F">
        <w:rPr>
          <w:rFonts w:cs="Arial"/>
          <w:b/>
          <w:sz w:val="20"/>
          <w:u w:val="single"/>
        </w:rPr>
        <w:t>rin / dem Kunsterzieher ab</w:t>
      </w:r>
      <w:r w:rsidR="00D97075">
        <w:rPr>
          <w:rFonts w:cs="Arial"/>
          <w:b/>
          <w:sz w:val="20"/>
          <w:u w:val="single"/>
        </w:rPr>
        <w:t>geben.</w:t>
      </w:r>
    </w:p>
    <w:p w14:paraId="26F49B30" w14:textId="77777777" w:rsidR="00B336C7" w:rsidRPr="00B336C7" w:rsidRDefault="00B336C7" w:rsidP="00B336C7">
      <w:pPr>
        <w:rPr>
          <w:rFonts w:cs="Arial"/>
          <w:b/>
          <w:sz w:val="20"/>
          <w:u w:val="single"/>
        </w:rPr>
      </w:pPr>
    </w:p>
    <w:p w14:paraId="63116D4B" w14:textId="57B07044" w:rsidR="002E69E5" w:rsidRDefault="002E69E5" w:rsidP="006C18B3">
      <w:pPr>
        <w:rPr>
          <w:rFonts w:cs="Arial"/>
          <w:sz w:val="20"/>
        </w:rPr>
      </w:pPr>
      <w:r>
        <w:rPr>
          <w:rFonts w:cs="Arial"/>
          <w:sz w:val="20"/>
        </w:rPr>
        <w:t xml:space="preserve">Liebe </w:t>
      </w:r>
      <w:r w:rsidR="00D97075">
        <w:rPr>
          <w:rFonts w:cs="Arial"/>
          <w:sz w:val="20"/>
        </w:rPr>
        <w:t>Schülerinnen und Schüler</w:t>
      </w:r>
      <w:r w:rsidR="00141E5F">
        <w:rPr>
          <w:rFonts w:cs="Arial"/>
          <w:sz w:val="20"/>
        </w:rPr>
        <w:t xml:space="preserve">, </w:t>
      </w:r>
      <w:r w:rsidR="006C18B3">
        <w:rPr>
          <w:rFonts w:cs="Arial"/>
          <w:sz w:val="20"/>
        </w:rPr>
        <w:t xml:space="preserve">liebe </w:t>
      </w:r>
      <w:r w:rsidR="00D97075">
        <w:rPr>
          <w:rFonts w:cs="Arial"/>
          <w:sz w:val="20"/>
        </w:rPr>
        <w:t>Eltern</w:t>
      </w:r>
      <w:r w:rsidR="006C18B3">
        <w:rPr>
          <w:rFonts w:cs="Arial"/>
          <w:sz w:val="20"/>
        </w:rPr>
        <w:t>,</w:t>
      </w:r>
    </w:p>
    <w:p w14:paraId="567A8DC6" w14:textId="369DCC55" w:rsidR="006C18B3" w:rsidRDefault="006C18B3" w:rsidP="006C18B3">
      <w:pPr>
        <w:rPr>
          <w:rFonts w:cs="Arial"/>
          <w:sz w:val="20"/>
        </w:rPr>
      </w:pPr>
    </w:p>
    <w:p w14:paraId="7C73271A" w14:textId="5A20806A" w:rsidR="009D74F3" w:rsidRPr="00AD32DD" w:rsidRDefault="00AD32DD" w:rsidP="009D74F3">
      <w:pPr>
        <w:rPr>
          <w:sz w:val="20"/>
        </w:rPr>
      </w:pPr>
      <w:r>
        <w:rPr>
          <w:sz w:val="20"/>
        </w:rPr>
        <w:t xml:space="preserve">das Förderprogramm SCHULKUNST des Landes Baden-Württemberg soll </w:t>
      </w:r>
      <w:r w:rsidR="002F7CAE" w:rsidRPr="002F7CAE">
        <w:rPr>
          <w:sz w:val="20"/>
        </w:rPr>
        <w:t xml:space="preserve">sowohl die künstlerische </w:t>
      </w:r>
      <w:r>
        <w:rPr>
          <w:sz w:val="20"/>
        </w:rPr>
        <w:t>Aktivität</w:t>
      </w:r>
      <w:r w:rsidR="002F7CAE" w:rsidRPr="002F7CAE">
        <w:rPr>
          <w:sz w:val="20"/>
        </w:rPr>
        <w:t xml:space="preserve"> </w:t>
      </w:r>
      <w:r>
        <w:rPr>
          <w:sz w:val="20"/>
        </w:rPr>
        <w:t>von</w:t>
      </w:r>
      <w:r w:rsidR="002F7CAE" w:rsidRPr="002F7CAE">
        <w:rPr>
          <w:sz w:val="20"/>
        </w:rPr>
        <w:t xml:space="preserve"> Kinder und Jugendlichen stärken, als auch </w:t>
      </w:r>
      <w:r>
        <w:rPr>
          <w:sz w:val="20"/>
        </w:rPr>
        <w:t>eine vielfältige Präsentation der Werke der Schülerinnen und Schüler in der</w:t>
      </w:r>
      <w:r w:rsidR="002F7CAE" w:rsidRPr="002F7CAE">
        <w:rPr>
          <w:sz w:val="20"/>
        </w:rPr>
        <w:t xml:space="preserve"> Öffentlichkeit </w:t>
      </w:r>
      <w:r>
        <w:rPr>
          <w:sz w:val="20"/>
        </w:rPr>
        <w:t>ermöglichen</w:t>
      </w:r>
      <w:r w:rsidR="002F7CAE" w:rsidRPr="002F7CAE">
        <w:rPr>
          <w:sz w:val="20"/>
        </w:rPr>
        <w:t>.</w:t>
      </w:r>
      <w:r w:rsidR="00141E5F">
        <w:rPr>
          <w:sz w:val="20"/>
        </w:rPr>
        <w:t xml:space="preserve"> </w:t>
      </w:r>
      <w:r>
        <w:rPr>
          <w:sz w:val="20"/>
        </w:rPr>
        <w:t>Dazu führen wir, das Zentrum für Schulqualität und Lehrerbildung – Außenstelle Ludwigsburg, im Auftrag des Ministeriums für Kultus, Jugend und Sport, schulartenüber</w:t>
      </w:r>
      <w:r w:rsidR="00141E5F">
        <w:rPr>
          <w:sz w:val="20"/>
        </w:rPr>
        <w:t>-</w:t>
      </w:r>
      <w:r>
        <w:rPr>
          <w:sz w:val="20"/>
        </w:rPr>
        <w:t>greifende Ausstellungen durch.</w:t>
      </w:r>
      <w:r w:rsidR="00141E5F">
        <w:rPr>
          <w:sz w:val="20"/>
        </w:rPr>
        <w:t xml:space="preserve"> </w:t>
      </w:r>
      <w:r>
        <w:rPr>
          <w:sz w:val="20"/>
        </w:rPr>
        <w:t>Um die Werke einem größeren Publikum präsentieren zu dürfen, benötigen wir das</w:t>
      </w:r>
      <w:r w:rsidR="00141E5F">
        <w:rPr>
          <w:sz w:val="20"/>
        </w:rPr>
        <w:t xml:space="preserve"> Einverständnis von Euch</w:t>
      </w:r>
      <w:r>
        <w:rPr>
          <w:sz w:val="20"/>
        </w:rPr>
        <w:t>, lieb</w:t>
      </w:r>
      <w:r w:rsidR="00141E5F">
        <w:rPr>
          <w:sz w:val="20"/>
        </w:rPr>
        <w:t>e</w:t>
      </w:r>
      <w:r>
        <w:rPr>
          <w:sz w:val="20"/>
        </w:rPr>
        <w:t xml:space="preserve"> Schülerinnen und Schüler, bzw. von </w:t>
      </w:r>
      <w:r w:rsidR="00141E5F">
        <w:rPr>
          <w:sz w:val="20"/>
        </w:rPr>
        <w:t xml:space="preserve">Ihnen, </w:t>
      </w:r>
      <w:r>
        <w:rPr>
          <w:sz w:val="20"/>
        </w:rPr>
        <w:t>den gesetzlichen Vertretern</w:t>
      </w:r>
      <w:r w:rsidR="00141E5F">
        <w:rPr>
          <w:sz w:val="20"/>
        </w:rPr>
        <w:t xml:space="preserve"> bei Jugendlichen unter 16 Jahren</w:t>
      </w:r>
      <w:r>
        <w:rPr>
          <w:sz w:val="20"/>
        </w:rPr>
        <w:t xml:space="preserve">. Deshalb bitten wir um eine Übertragung der Nutzungsrechte für diese Zwecke. </w:t>
      </w:r>
      <w:r w:rsidR="009D74F3">
        <w:rPr>
          <w:rFonts w:cs="Arial"/>
          <w:sz w:val="20"/>
        </w:rPr>
        <w:t xml:space="preserve">Selbstverständlich verbleiben die Urheberrechte bei </w:t>
      </w:r>
      <w:r>
        <w:rPr>
          <w:rFonts w:cs="Arial"/>
          <w:sz w:val="20"/>
        </w:rPr>
        <w:t xml:space="preserve">den Schülerinnen und Schülern </w:t>
      </w:r>
      <w:r w:rsidR="009D74F3">
        <w:rPr>
          <w:rFonts w:cs="Arial"/>
          <w:sz w:val="20"/>
        </w:rPr>
        <w:t xml:space="preserve">– wenn die Werke also später einmal zu einem anderen Zweck veröffentlicht oder verwertet werden sollen, ist dies natürlich möglich! </w:t>
      </w:r>
      <w:r w:rsidR="009D74F3" w:rsidRPr="00B7594C">
        <w:rPr>
          <w:rFonts w:cs="Arial"/>
          <w:sz w:val="20"/>
        </w:rPr>
        <w:t xml:space="preserve">Wir bitten </w:t>
      </w:r>
      <w:r>
        <w:rPr>
          <w:rFonts w:cs="Arial"/>
          <w:sz w:val="20"/>
        </w:rPr>
        <w:t xml:space="preserve">Dich / </w:t>
      </w:r>
      <w:r w:rsidR="009D74F3" w:rsidRPr="00B7594C">
        <w:rPr>
          <w:rFonts w:cs="Arial"/>
          <w:sz w:val="20"/>
        </w:rPr>
        <w:t>Sie</w:t>
      </w:r>
      <w:r w:rsidR="009D74F3">
        <w:rPr>
          <w:rFonts w:cs="Arial"/>
          <w:sz w:val="20"/>
        </w:rPr>
        <w:t xml:space="preserve"> daher</w:t>
      </w:r>
      <w:r w:rsidR="009D74F3" w:rsidRPr="00B7594C">
        <w:rPr>
          <w:rFonts w:cs="Arial"/>
          <w:sz w:val="20"/>
        </w:rPr>
        <w:t>, folgende Einwilligungserklärung zu unterschreiben:</w:t>
      </w:r>
    </w:p>
    <w:p w14:paraId="73237CF4" w14:textId="5382F8B3" w:rsidR="002E69E5" w:rsidRPr="00B336C7" w:rsidRDefault="002E69E5" w:rsidP="009D74F3">
      <w:pPr>
        <w:rPr>
          <w:rFonts w:cs="Arial"/>
          <w:sz w:val="20"/>
        </w:rPr>
      </w:pPr>
    </w:p>
    <w:p w14:paraId="69A809E8" w14:textId="5F341453" w:rsidR="00776101" w:rsidRPr="00B336C7" w:rsidRDefault="002E69E5" w:rsidP="00B336C7">
      <w:pPr>
        <w:rPr>
          <w:rFonts w:cs="Arial"/>
          <w:b/>
          <w:sz w:val="20"/>
        </w:rPr>
      </w:pPr>
      <w:r w:rsidRPr="00B336C7">
        <w:rPr>
          <w:rFonts w:cs="Arial"/>
          <w:b/>
          <w:sz w:val="20"/>
        </w:rPr>
        <w:t xml:space="preserve">Ich räume dem ZSL für das Projekt </w:t>
      </w:r>
      <w:r w:rsidR="00634F8E">
        <w:rPr>
          <w:rFonts w:cs="Arial"/>
          <w:b/>
          <w:sz w:val="20"/>
        </w:rPr>
        <w:t>„</w:t>
      </w:r>
      <w:r w:rsidRPr="00B336C7">
        <w:rPr>
          <w:rFonts w:cs="Arial"/>
          <w:b/>
          <w:sz w:val="20"/>
        </w:rPr>
        <w:t>Förderprogramm SCHULKUNST</w:t>
      </w:r>
      <w:r w:rsidR="00634F8E">
        <w:rPr>
          <w:rFonts w:cs="Arial"/>
          <w:b/>
          <w:sz w:val="20"/>
        </w:rPr>
        <w:t>“</w:t>
      </w:r>
      <w:r w:rsidRPr="00B336C7">
        <w:rPr>
          <w:rFonts w:cs="Arial"/>
          <w:b/>
          <w:sz w:val="20"/>
        </w:rPr>
        <w:t xml:space="preserve"> das einfache, nicht ausschließliche, unbefristete, kostenfreie Nutzungsrecht an dem</w:t>
      </w:r>
      <w:r w:rsidR="003842EA">
        <w:rPr>
          <w:rFonts w:cs="Arial"/>
          <w:b/>
          <w:sz w:val="20"/>
        </w:rPr>
        <w:t xml:space="preserve"> </w:t>
      </w:r>
      <w:r w:rsidRPr="00B336C7">
        <w:rPr>
          <w:rFonts w:cs="Arial"/>
          <w:b/>
          <w:sz w:val="20"/>
        </w:rPr>
        <w:t>unten bezeichneten Werk ein:</w:t>
      </w:r>
    </w:p>
    <w:p w14:paraId="6C53AF0B" w14:textId="77777777" w:rsidR="00650815" w:rsidRPr="00AA5BAB" w:rsidRDefault="00650815" w:rsidP="00B336C7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5378"/>
      </w:tblGrid>
      <w:tr w:rsidR="00930C0C" w:rsidRPr="00B336C7" w14:paraId="72012191" w14:textId="77777777" w:rsidTr="00141E5F">
        <w:tc>
          <w:tcPr>
            <w:tcW w:w="4260" w:type="dxa"/>
            <w:tcMar>
              <w:top w:w="113" w:type="dxa"/>
              <w:bottom w:w="113" w:type="dxa"/>
            </w:tcMar>
          </w:tcPr>
          <w:p w14:paraId="064DDC8F" w14:textId="78F81CDB" w:rsidR="00930C0C" w:rsidRPr="00AA5BAB" w:rsidRDefault="00930C0C" w:rsidP="00B336C7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  <w:bookmarkEnd w:id="0"/>
          </w:p>
          <w:p w14:paraId="0CF33E5E" w14:textId="1486407A" w:rsidR="00930C0C" w:rsidRPr="00B336C7" w:rsidRDefault="00930C0C" w:rsidP="009D74F3">
            <w:pPr>
              <w:rPr>
                <w:rFonts w:cs="Arial"/>
                <w:sz w:val="12"/>
                <w:szCs w:val="12"/>
              </w:rPr>
            </w:pPr>
            <w:r w:rsidRPr="00B336C7">
              <w:rPr>
                <w:rFonts w:cs="Arial"/>
                <w:color w:val="808080" w:themeColor="background1" w:themeShade="80"/>
                <w:sz w:val="12"/>
                <w:szCs w:val="12"/>
              </w:rPr>
              <w:t xml:space="preserve">Name </w:t>
            </w:r>
            <w:r w:rsidR="00AD32DD">
              <w:rPr>
                <w:rFonts w:cs="Arial"/>
                <w:color w:val="808080" w:themeColor="background1" w:themeShade="80"/>
                <w:sz w:val="12"/>
                <w:szCs w:val="12"/>
              </w:rPr>
              <w:t>der Schülerin / des Schülers</w:t>
            </w:r>
          </w:p>
        </w:tc>
        <w:tc>
          <w:tcPr>
            <w:tcW w:w="5378" w:type="dxa"/>
            <w:tcMar>
              <w:top w:w="113" w:type="dxa"/>
              <w:bottom w:w="113" w:type="dxa"/>
            </w:tcMar>
          </w:tcPr>
          <w:p w14:paraId="4D73D38B" w14:textId="61952255" w:rsidR="00930C0C" w:rsidRPr="00AA5BAB" w:rsidRDefault="00930C0C" w:rsidP="00B336C7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6AAC608E" w14:textId="55E1A991" w:rsidR="00930C0C" w:rsidRPr="00B336C7" w:rsidRDefault="009D74F3" w:rsidP="00CD47A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2"/>
              </w:rPr>
              <w:t xml:space="preserve">Titel der </w:t>
            </w:r>
            <w:r w:rsidR="00CD47A6">
              <w:rPr>
                <w:rFonts w:cs="Arial"/>
                <w:color w:val="808080" w:themeColor="background1" w:themeShade="80"/>
                <w:sz w:val="12"/>
                <w:szCs w:val="12"/>
              </w:rPr>
              <w:t>Arbeit</w:t>
            </w:r>
          </w:p>
        </w:tc>
      </w:tr>
      <w:tr w:rsidR="001505A1" w:rsidRPr="00B336C7" w14:paraId="2116C1FC" w14:textId="77777777" w:rsidTr="00141E5F">
        <w:tc>
          <w:tcPr>
            <w:tcW w:w="4260" w:type="dxa"/>
            <w:tcMar>
              <w:top w:w="113" w:type="dxa"/>
              <w:bottom w:w="113" w:type="dxa"/>
            </w:tcMar>
          </w:tcPr>
          <w:p w14:paraId="3071ACCA" w14:textId="58145B8E" w:rsidR="001505A1" w:rsidRPr="00AA5BAB" w:rsidRDefault="001505A1" w:rsidP="00B336C7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13FE97A1" w14:textId="6DBF3F73" w:rsidR="001505A1" w:rsidRPr="00B336C7" w:rsidRDefault="00AD32DD" w:rsidP="00B336C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2"/>
              </w:rPr>
              <w:t>Geburts</w:t>
            </w:r>
            <w:r w:rsidR="00CD47A6">
              <w:rPr>
                <w:rFonts w:cs="Arial"/>
                <w:color w:val="808080" w:themeColor="background1" w:themeShade="80"/>
                <w:sz w:val="12"/>
                <w:szCs w:val="12"/>
              </w:rPr>
              <w:t>datum der Schülerin / des Schülers</w:t>
            </w:r>
          </w:p>
        </w:tc>
        <w:tc>
          <w:tcPr>
            <w:tcW w:w="5378" w:type="dxa"/>
            <w:tcMar>
              <w:top w:w="113" w:type="dxa"/>
              <w:bottom w:w="113" w:type="dxa"/>
            </w:tcMar>
          </w:tcPr>
          <w:p w14:paraId="290BB197" w14:textId="1D0C2655" w:rsidR="001505A1" w:rsidRPr="00AA5BAB" w:rsidRDefault="001505A1" w:rsidP="00B336C7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40A8A6E0" w14:textId="7CAAA529" w:rsidR="001505A1" w:rsidRPr="00B336C7" w:rsidRDefault="00CD47A6" w:rsidP="00CD47A6">
            <w:pPr>
              <w:ind w:left="284" w:hanging="284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2"/>
              </w:rPr>
              <w:t>Technik</w:t>
            </w:r>
          </w:p>
        </w:tc>
      </w:tr>
      <w:tr w:rsidR="001505A1" w:rsidRPr="00B336C7" w14:paraId="22403144" w14:textId="77777777" w:rsidTr="00141E5F">
        <w:tc>
          <w:tcPr>
            <w:tcW w:w="4260" w:type="dxa"/>
            <w:tcMar>
              <w:top w:w="113" w:type="dxa"/>
              <w:bottom w:w="113" w:type="dxa"/>
            </w:tcMar>
          </w:tcPr>
          <w:p w14:paraId="011C9586" w14:textId="5A14604A" w:rsidR="001505A1" w:rsidRPr="00AA5BAB" w:rsidRDefault="001505A1" w:rsidP="00B336C7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40A0F944" w14:textId="616B7CDA" w:rsidR="001505A1" w:rsidRPr="00B336C7" w:rsidRDefault="00CD47A6" w:rsidP="00B336C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2"/>
              </w:rPr>
              <w:t>Name der Schule, Schulort</w:t>
            </w:r>
          </w:p>
        </w:tc>
        <w:tc>
          <w:tcPr>
            <w:tcW w:w="5378" w:type="dxa"/>
            <w:tcMar>
              <w:top w:w="113" w:type="dxa"/>
              <w:bottom w:w="113" w:type="dxa"/>
            </w:tcMar>
          </w:tcPr>
          <w:p w14:paraId="7A877965" w14:textId="68DAF287" w:rsidR="001505A1" w:rsidRPr="00AA5BAB" w:rsidRDefault="001505A1" w:rsidP="00B336C7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3A491F3D" w14:textId="2F1D91DE" w:rsidR="001505A1" w:rsidRPr="00B336C7" w:rsidRDefault="00CD47A6" w:rsidP="00B336C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2"/>
              </w:rPr>
              <w:t>Entstehungsjahr</w:t>
            </w:r>
          </w:p>
        </w:tc>
      </w:tr>
      <w:tr w:rsidR="001505A1" w:rsidRPr="00B336C7" w14:paraId="0CB13FA8" w14:textId="77777777" w:rsidTr="00141E5F">
        <w:tc>
          <w:tcPr>
            <w:tcW w:w="4260" w:type="dxa"/>
            <w:tcMar>
              <w:top w:w="113" w:type="dxa"/>
              <w:bottom w:w="113" w:type="dxa"/>
            </w:tcMar>
          </w:tcPr>
          <w:p w14:paraId="13AEC9D5" w14:textId="68749679" w:rsidR="001505A1" w:rsidRPr="00AA5BAB" w:rsidRDefault="001505A1" w:rsidP="00B336C7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3381B8D6" w14:textId="77CEBD96" w:rsidR="001505A1" w:rsidRPr="00B336C7" w:rsidRDefault="00141E5F" w:rsidP="00CD47A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2"/>
              </w:rPr>
              <w:t>Schulart</w:t>
            </w:r>
          </w:p>
        </w:tc>
        <w:tc>
          <w:tcPr>
            <w:tcW w:w="5378" w:type="dxa"/>
            <w:tcMar>
              <w:top w:w="113" w:type="dxa"/>
              <w:bottom w:w="113" w:type="dxa"/>
            </w:tcMar>
          </w:tcPr>
          <w:p w14:paraId="129CB606" w14:textId="14AA9716" w:rsidR="001505A1" w:rsidRPr="00AA5BAB" w:rsidRDefault="001505A1" w:rsidP="00B336C7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="009108D7"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20FFB436" w14:textId="4A7DFE4E" w:rsidR="001505A1" w:rsidRPr="00B336C7" w:rsidRDefault="00CD47A6" w:rsidP="00B336C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2"/>
              </w:rPr>
              <w:t>Name der Lehrerin / des Lehrers</w:t>
            </w:r>
          </w:p>
        </w:tc>
      </w:tr>
      <w:tr w:rsidR="00141E5F" w:rsidRPr="00B336C7" w14:paraId="5691F08C" w14:textId="77777777" w:rsidTr="00141E5F">
        <w:tc>
          <w:tcPr>
            <w:tcW w:w="4260" w:type="dxa"/>
            <w:tcMar>
              <w:top w:w="113" w:type="dxa"/>
              <w:bottom w:w="113" w:type="dxa"/>
            </w:tcMar>
          </w:tcPr>
          <w:p w14:paraId="74EE020C" w14:textId="77777777" w:rsidR="00141E5F" w:rsidRPr="00AA5BAB" w:rsidRDefault="00141E5F" w:rsidP="00141E5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6A68A88D" w14:textId="69D17AB9" w:rsidR="00141E5F" w:rsidRPr="00B336C7" w:rsidRDefault="00141E5F" w:rsidP="00141E5F">
            <w:pPr>
              <w:rPr>
                <w:rFonts w:cs="Arial"/>
                <w:sz w:val="12"/>
                <w:szCs w:val="12"/>
              </w:rPr>
            </w:pPr>
            <w:r w:rsidRPr="00CD47A6">
              <w:rPr>
                <w:rFonts w:cs="Arial"/>
                <w:color w:val="808080" w:themeColor="background1" w:themeShade="80"/>
                <w:sz w:val="12"/>
                <w:szCs w:val="12"/>
              </w:rPr>
              <w:t>Klasse / Kurs</w:t>
            </w:r>
          </w:p>
        </w:tc>
        <w:tc>
          <w:tcPr>
            <w:tcW w:w="5378" w:type="dxa"/>
            <w:tcMar>
              <w:top w:w="113" w:type="dxa"/>
              <w:bottom w:w="113" w:type="dxa"/>
            </w:tcMar>
          </w:tcPr>
          <w:p w14:paraId="6F9AA6F6" w14:textId="77777777" w:rsidR="00141E5F" w:rsidRPr="00AA5BAB" w:rsidRDefault="00141E5F" w:rsidP="00141E5F">
            <w:pPr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AA5BA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5BAB">
              <w:rPr>
                <w:rFonts w:cs="Arial"/>
                <w:sz w:val="20"/>
              </w:rPr>
              <w:instrText xml:space="preserve"> FORMTEXT </w:instrText>
            </w:r>
            <w:r w:rsidRPr="00AA5BAB">
              <w:rPr>
                <w:rFonts w:cs="Arial"/>
                <w:sz w:val="20"/>
              </w:rPr>
            </w:r>
            <w:r w:rsidRPr="00AA5B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AA5BAB">
              <w:rPr>
                <w:rFonts w:cs="Arial"/>
                <w:sz w:val="20"/>
              </w:rPr>
              <w:fldChar w:fldCharType="end"/>
            </w:r>
          </w:p>
          <w:p w14:paraId="2EC855D7" w14:textId="0A9EA62F" w:rsidR="00141E5F" w:rsidRPr="00B336C7" w:rsidRDefault="00141E5F" w:rsidP="00141E5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2"/>
              </w:rPr>
              <w:t>SCHULKUNST-Team aus</w:t>
            </w:r>
          </w:p>
        </w:tc>
      </w:tr>
    </w:tbl>
    <w:p w14:paraId="3D2DD8FC" w14:textId="2BEB4DA8" w:rsidR="00B336C7" w:rsidRDefault="00B336C7" w:rsidP="00B336C7">
      <w:pPr>
        <w:rPr>
          <w:rFonts w:cs="Arial"/>
          <w:b/>
          <w:sz w:val="20"/>
        </w:rPr>
      </w:pPr>
    </w:p>
    <w:p w14:paraId="7D0EF620" w14:textId="77777777" w:rsidR="00141E5F" w:rsidRDefault="00141E5F" w:rsidP="00B336C7">
      <w:pPr>
        <w:rPr>
          <w:rFonts w:cs="Arial"/>
          <w:b/>
          <w:sz w:val="20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992"/>
      </w:tblGrid>
      <w:tr w:rsidR="00B336C7" w:rsidRPr="00B336C7" w14:paraId="59C80375" w14:textId="77777777" w:rsidTr="00776101">
        <w:tc>
          <w:tcPr>
            <w:tcW w:w="7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A1ADC" w14:textId="77777777" w:rsidR="00B336C7" w:rsidRPr="00B336C7" w:rsidRDefault="00B336C7" w:rsidP="005F4B5E">
            <w:pPr>
              <w:rPr>
                <w:rFonts w:cs="Arial"/>
                <w:sz w:val="20"/>
              </w:rPr>
            </w:pPr>
          </w:p>
        </w:tc>
        <w:tc>
          <w:tcPr>
            <w:tcW w:w="184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51F33" w14:textId="77777777" w:rsidR="00B336C7" w:rsidRPr="00B336C7" w:rsidRDefault="00B336C7" w:rsidP="005F4B5E">
            <w:pPr>
              <w:jc w:val="center"/>
              <w:rPr>
                <w:rFonts w:cs="Arial"/>
                <w:b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t xml:space="preserve">Ich bin </w:t>
            </w:r>
          </w:p>
          <w:p w14:paraId="675AA09F" w14:textId="77777777" w:rsidR="00B336C7" w:rsidRPr="00B336C7" w:rsidRDefault="00B336C7" w:rsidP="005F4B5E">
            <w:pPr>
              <w:jc w:val="center"/>
              <w:rPr>
                <w:rFonts w:cs="Arial"/>
                <w:b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t xml:space="preserve">einverstanden. </w:t>
            </w:r>
          </w:p>
          <w:p w14:paraId="1AD0DD57" w14:textId="77777777" w:rsidR="00B336C7" w:rsidRPr="00B336C7" w:rsidRDefault="00B336C7" w:rsidP="005F4B5E">
            <w:pPr>
              <w:jc w:val="center"/>
              <w:rPr>
                <w:rFonts w:cs="Arial"/>
                <w:sz w:val="20"/>
              </w:rPr>
            </w:pPr>
            <w:r w:rsidRPr="00B336C7">
              <w:rPr>
                <w:rFonts w:cs="Arial"/>
                <w:sz w:val="20"/>
              </w:rPr>
              <w:t>(Bitte ankreuzen.)</w:t>
            </w:r>
          </w:p>
        </w:tc>
      </w:tr>
      <w:tr w:rsidR="00CD47A6" w:rsidRPr="00B336C7" w14:paraId="183018BF" w14:textId="77777777" w:rsidTr="00172211">
        <w:tc>
          <w:tcPr>
            <w:tcW w:w="7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19F26" w14:textId="2BBD2D5C" w:rsidR="00CD47A6" w:rsidRPr="00B336C7" w:rsidRDefault="00CD47A6" w:rsidP="00CD47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Präsentationen in Ausstellungen (z.B. schulinterne Ausstellungen, schulartenübergreifende Ausstellungen, Landesausstellung).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35757" w14:textId="77777777" w:rsidR="00CD47A6" w:rsidRPr="00B336C7" w:rsidRDefault="00CD47A6" w:rsidP="00172211">
            <w:pPr>
              <w:rPr>
                <w:rFonts w:cs="Arial"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B336C7">
              <w:rPr>
                <w:rFonts w:cs="Arial"/>
                <w:b/>
                <w:sz w:val="20"/>
              </w:rPr>
              <w:fldChar w:fldCharType="end"/>
            </w:r>
            <w:r w:rsidRPr="00B336C7">
              <w:rPr>
                <w:rFonts w:cs="Arial"/>
                <w:b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Ja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A529C" w14:textId="77777777" w:rsidR="00CD47A6" w:rsidRPr="00B336C7" w:rsidRDefault="00CD47A6" w:rsidP="00172211">
            <w:pPr>
              <w:rPr>
                <w:rFonts w:cs="Arial"/>
                <w:sz w:val="20"/>
              </w:rPr>
            </w:pPr>
            <w:r w:rsidRPr="00B336C7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B336C7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0"/>
              </w:rPr>
            </w:r>
            <w:r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Pr="00B336C7">
              <w:rPr>
                <w:rFonts w:ascii="MS Gothic" w:eastAsia="MS Gothic" w:hAnsi="MS Gothic" w:cs="Arial"/>
                <w:sz w:val="20"/>
              </w:rPr>
              <w:fldChar w:fldCharType="end"/>
            </w:r>
            <w:r w:rsidRPr="00B336C7">
              <w:rPr>
                <w:rFonts w:ascii="MS Gothic" w:eastAsia="MS Gothic" w:hAnsi="MS Gothic" w:cs="Arial"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Nein</w:t>
            </w:r>
          </w:p>
        </w:tc>
      </w:tr>
      <w:tr w:rsidR="00CD47A6" w:rsidRPr="00B336C7" w14:paraId="3D600687" w14:textId="77777777" w:rsidTr="00172211">
        <w:tc>
          <w:tcPr>
            <w:tcW w:w="7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21B5A" w14:textId="258B3D46" w:rsidR="00CD47A6" w:rsidRPr="00B336C7" w:rsidRDefault="00CD47A6" w:rsidP="00CD47A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Digitalisieren und Archivieren des Werks sowie Einstellen zum individuellen Abruf in das Online-Archiv SCHULKUNST-Archiv Baden- Württemberg auf der Webseite </w:t>
            </w:r>
            <w:hyperlink r:id="rId8" w:history="1">
              <w:r w:rsidRPr="00CD47A6">
                <w:rPr>
                  <w:rStyle w:val="Hyperlink"/>
                  <w:rFonts w:cs="Arial"/>
                  <w:color w:val="auto"/>
                  <w:sz w:val="20"/>
                </w:rPr>
                <w:t>www.archiv.schulkunst-bw.de</w:t>
              </w:r>
            </w:hyperlink>
            <w:r w:rsidRPr="00CD47A6">
              <w:rPr>
                <w:rFonts w:cs="Arial"/>
                <w:sz w:val="20"/>
              </w:rPr>
              <w:t xml:space="preserve"> sowie </w:t>
            </w:r>
            <w:r>
              <w:rPr>
                <w:rFonts w:cs="Arial"/>
                <w:sz w:val="20"/>
              </w:rPr>
              <w:t>auf Webseiten der Kultusverwaltung.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FF582" w14:textId="77777777" w:rsidR="00CD47A6" w:rsidRPr="00B336C7" w:rsidRDefault="00CD47A6" w:rsidP="00172211">
            <w:pPr>
              <w:rPr>
                <w:rFonts w:cs="Arial"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B336C7">
              <w:rPr>
                <w:rFonts w:cs="Arial"/>
                <w:b/>
                <w:sz w:val="20"/>
              </w:rPr>
              <w:fldChar w:fldCharType="end"/>
            </w:r>
            <w:r w:rsidRPr="00B336C7">
              <w:rPr>
                <w:rFonts w:cs="Arial"/>
                <w:b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Ja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A3D56" w14:textId="77777777" w:rsidR="00CD47A6" w:rsidRPr="00B336C7" w:rsidRDefault="00CD47A6" w:rsidP="00172211">
            <w:pPr>
              <w:rPr>
                <w:rFonts w:cs="Arial"/>
                <w:sz w:val="20"/>
              </w:rPr>
            </w:pPr>
            <w:r w:rsidRPr="00B336C7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B336C7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0"/>
              </w:rPr>
            </w:r>
            <w:r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Pr="00B336C7">
              <w:rPr>
                <w:rFonts w:ascii="MS Gothic" w:eastAsia="MS Gothic" w:hAnsi="MS Gothic" w:cs="Arial"/>
                <w:sz w:val="20"/>
              </w:rPr>
              <w:fldChar w:fldCharType="end"/>
            </w:r>
            <w:r w:rsidRPr="00B336C7">
              <w:rPr>
                <w:rFonts w:ascii="MS Gothic" w:eastAsia="MS Gothic" w:hAnsi="MS Gothic" w:cs="Arial"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Nein</w:t>
            </w:r>
          </w:p>
        </w:tc>
      </w:tr>
      <w:tr w:rsidR="00776101" w:rsidRPr="00B336C7" w14:paraId="7D91E4B4" w14:textId="77777777" w:rsidTr="00776101">
        <w:tc>
          <w:tcPr>
            <w:tcW w:w="7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BDCB8" w14:textId="34A259A5" w:rsidR="00776101" w:rsidRPr="00B336C7" w:rsidRDefault="00776101" w:rsidP="005F4B5E">
            <w:pPr>
              <w:rPr>
                <w:rFonts w:cs="Arial"/>
                <w:sz w:val="20"/>
              </w:rPr>
            </w:pPr>
            <w:r w:rsidRPr="00B336C7">
              <w:rPr>
                <w:rFonts w:cs="Arial"/>
                <w:sz w:val="20"/>
              </w:rPr>
              <w:t>Veröffentlichung in Printmedien (z. B. in Informationsmaterialien wie Lehr- und Lernmaterialien, Handreichungen, Flyern, Katalogen, Jahresberichten)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F6AE5" w14:textId="222C0E31" w:rsidR="00776101" w:rsidRPr="00B336C7" w:rsidRDefault="00776101" w:rsidP="005F4B5E">
            <w:pPr>
              <w:rPr>
                <w:rFonts w:cs="Arial"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cs="Arial"/>
                <w:b/>
                <w:sz w:val="20"/>
              </w:rPr>
              <w:instrText xml:space="preserve"> FORMCHECKBOX </w:instrText>
            </w:r>
            <w:r w:rsidR="00955884">
              <w:rPr>
                <w:rFonts w:cs="Arial"/>
                <w:b/>
                <w:sz w:val="20"/>
              </w:rPr>
            </w:r>
            <w:r w:rsidR="00955884">
              <w:rPr>
                <w:rFonts w:cs="Arial"/>
                <w:b/>
                <w:sz w:val="20"/>
              </w:rPr>
              <w:fldChar w:fldCharType="separate"/>
            </w:r>
            <w:r w:rsidRPr="00B336C7">
              <w:rPr>
                <w:rFonts w:cs="Arial"/>
                <w:b/>
                <w:sz w:val="20"/>
              </w:rPr>
              <w:fldChar w:fldCharType="end"/>
            </w:r>
            <w:r w:rsidRPr="00B336C7">
              <w:rPr>
                <w:rFonts w:cs="Arial"/>
                <w:b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Ja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483D3" w14:textId="3B190DFF" w:rsidR="00776101" w:rsidRPr="00B336C7" w:rsidRDefault="00776101" w:rsidP="005F4B5E">
            <w:pPr>
              <w:rPr>
                <w:rFonts w:cs="Arial"/>
                <w:sz w:val="20"/>
              </w:rPr>
            </w:pPr>
            <w:r w:rsidRPr="00B336C7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B336C7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955884">
              <w:rPr>
                <w:rFonts w:ascii="MS Gothic" w:eastAsia="MS Gothic" w:hAnsi="MS Gothic" w:cs="Arial"/>
                <w:sz w:val="20"/>
              </w:rPr>
            </w:r>
            <w:r w:rsidR="00955884"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Pr="00B336C7">
              <w:rPr>
                <w:rFonts w:ascii="MS Gothic" w:eastAsia="MS Gothic" w:hAnsi="MS Gothic" w:cs="Arial"/>
                <w:sz w:val="20"/>
              </w:rPr>
              <w:fldChar w:fldCharType="end"/>
            </w:r>
            <w:r w:rsidRPr="00B336C7">
              <w:rPr>
                <w:rFonts w:ascii="MS Gothic" w:eastAsia="MS Gothic" w:hAnsi="MS Gothic" w:cs="Arial"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Nein</w:t>
            </w:r>
          </w:p>
        </w:tc>
      </w:tr>
      <w:tr w:rsidR="00776101" w:rsidRPr="00B336C7" w14:paraId="0D14B0C3" w14:textId="77777777" w:rsidTr="00776101">
        <w:tc>
          <w:tcPr>
            <w:tcW w:w="7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FD04A" w14:textId="2C00C890" w:rsidR="00776101" w:rsidRPr="00B336C7" w:rsidRDefault="00776101" w:rsidP="00776101">
            <w:pPr>
              <w:rPr>
                <w:rFonts w:cs="Arial"/>
                <w:sz w:val="20"/>
              </w:rPr>
            </w:pPr>
            <w:r w:rsidRPr="00B336C7">
              <w:rPr>
                <w:rFonts w:cs="Arial"/>
                <w:sz w:val="20"/>
              </w:rPr>
              <w:t>Veröffentlichung in elektronischen Medien (Homepage des ZSL oder eine andere Homepage der Kultusverwaltung).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68D4F" w14:textId="00C79B5B" w:rsidR="00776101" w:rsidRPr="00B336C7" w:rsidRDefault="00776101" w:rsidP="005F4B5E">
            <w:pPr>
              <w:rPr>
                <w:rFonts w:cs="Arial"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cs="Arial"/>
                <w:b/>
                <w:sz w:val="20"/>
              </w:rPr>
              <w:instrText xml:space="preserve"> FORMCHECKBOX </w:instrText>
            </w:r>
            <w:r w:rsidR="00955884">
              <w:rPr>
                <w:rFonts w:cs="Arial"/>
                <w:b/>
                <w:sz w:val="20"/>
              </w:rPr>
            </w:r>
            <w:r w:rsidR="00955884">
              <w:rPr>
                <w:rFonts w:cs="Arial"/>
                <w:b/>
                <w:sz w:val="20"/>
              </w:rPr>
              <w:fldChar w:fldCharType="separate"/>
            </w:r>
            <w:r w:rsidRPr="00B336C7">
              <w:rPr>
                <w:rFonts w:cs="Arial"/>
                <w:b/>
                <w:sz w:val="20"/>
              </w:rPr>
              <w:fldChar w:fldCharType="end"/>
            </w:r>
            <w:r w:rsidRPr="00B336C7">
              <w:rPr>
                <w:rFonts w:cs="Arial"/>
                <w:b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Ja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7F527" w14:textId="7B594D8B" w:rsidR="00776101" w:rsidRPr="00B336C7" w:rsidRDefault="00776101" w:rsidP="005F4B5E">
            <w:pPr>
              <w:rPr>
                <w:rFonts w:cs="Arial"/>
                <w:sz w:val="20"/>
              </w:rPr>
            </w:pPr>
            <w:r w:rsidRPr="00B336C7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B336C7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955884">
              <w:rPr>
                <w:rFonts w:ascii="MS Gothic" w:eastAsia="MS Gothic" w:hAnsi="MS Gothic" w:cs="Arial"/>
                <w:sz w:val="20"/>
              </w:rPr>
            </w:r>
            <w:r w:rsidR="00955884"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Pr="00B336C7">
              <w:rPr>
                <w:rFonts w:ascii="MS Gothic" w:eastAsia="MS Gothic" w:hAnsi="MS Gothic" w:cs="Arial"/>
                <w:sz w:val="20"/>
              </w:rPr>
              <w:fldChar w:fldCharType="end"/>
            </w:r>
            <w:r w:rsidRPr="00B336C7">
              <w:rPr>
                <w:rFonts w:ascii="MS Gothic" w:eastAsia="MS Gothic" w:hAnsi="MS Gothic" w:cs="Arial"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Nein</w:t>
            </w:r>
          </w:p>
        </w:tc>
      </w:tr>
    </w:tbl>
    <w:p w14:paraId="3697CB14" w14:textId="4422D3FA" w:rsidR="00141E5F" w:rsidRDefault="00141E5F" w:rsidP="00B336C7">
      <w:pPr>
        <w:pBdr>
          <w:bottom w:val="single" w:sz="6" w:space="1" w:color="auto"/>
        </w:pBdr>
        <w:jc w:val="both"/>
        <w:rPr>
          <w:rFonts w:cs="Arial"/>
          <w:sz w:val="20"/>
        </w:rPr>
      </w:pPr>
    </w:p>
    <w:p w14:paraId="072AFA83" w14:textId="77777777" w:rsidR="00141E5F" w:rsidRPr="00AA5BAB" w:rsidRDefault="00141E5F" w:rsidP="00B336C7">
      <w:pPr>
        <w:pBdr>
          <w:bottom w:val="single" w:sz="6" w:space="1" w:color="auto"/>
        </w:pBdr>
        <w:jc w:val="both"/>
        <w:rPr>
          <w:rFonts w:cs="Arial"/>
          <w:sz w:val="20"/>
        </w:rPr>
      </w:pPr>
    </w:p>
    <w:p w14:paraId="611D868B" w14:textId="269B2397" w:rsidR="00B336C7" w:rsidRPr="00AA5BAB" w:rsidRDefault="00B336C7" w:rsidP="00B336C7">
      <w:pPr>
        <w:pBdr>
          <w:bottom w:val="single" w:sz="6" w:space="1" w:color="auto"/>
        </w:pBdr>
        <w:jc w:val="both"/>
        <w:rPr>
          <w:rFonts w:cs="Arial"/>
          <w:sz w:val="20"/>
        </w:rPr>
      </w:pPr>
      <w:r w:rsidRPr="00AA5B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AB">
        <w:rPr>
          <w:rFonts w:cs="Arial"/>
          <w:sz w:val="20"/>
        </w:rPr>
        <w:instrText xml:space="preserve"> FORMTEXT </w:instrText>
      </w:r>
      <w:r w:rsidRPr="00AA5BAB">
        <w:rPr>
          <w:rFonts w:cs="Arial"/>
          <w:sz w:val="20"/>
        </w:rPr>
      </w:r>
      <w:r w:rsidRPr="00AA5BAB">
        <w:rPr>
          <w:rFonts w:cs="Arial"/>
          <w:sz w:val="20"/>
        </w:rPr>
        <w:fldChar w:fldCharType="separate"/>
      </w:r>
      <w:r w:rsidR="009108D7">
        <w:rPr>
          <w:rFonts w:cs="Arial"/>
          <w:noProof/>
          <w:sz w:val="20"/>
        </w:rPr>
        <w:t> </w:t>
      </w:r>
      <w:r w:rsidR="009108D7">
        <w:rPr>
          <w:rFonts w:cs="Arial"/>
          <w:noProof/>
          <w:sz w:val="20"/>
        </w:rPr>
        <w:t> </w:t>
      </w:r>
      <w:r w:rsidR="009108D7">
        <w:rPr>
          <w:rFonts w:cs="Arial"/>
          <w:noProof/>
          <w:sz w:val="20"/>
        </w:rPr>
        <w:t> </w:t>
      </w:r>
      <w:r w:rsidR="009108D7">
        <w:rPr>
          <w:rFonts w:cs="Arial"/>
          <w:noProof/>
          <w:sz w:val="20"/>
        </w:rPr>
        <w:t> </w:t>
      </w:r>
      <w:r w:rsidR="009108D7">
        <w:rPr>
          <w:rFonts w:cs="Arial"/>
          <w:noProof/>
          <w:sz w:val="20"/>
        </w:rPr>
        <w:t> </w:t>
      </w:r>
      <w:r w:rsidRPr="00AA5BAB">
        <w:rPr>
          <w:rFonts w:cs="Arial"/>
          <w:sz w:val="20"/>
        </w:rPr>
        <w:fldChar w:fldCharType="end"/>
      </w:r>
    </w:p>
    <w:p w14:paraId="44BF5A16" w14:textId="55146E53" w:rsidR="00B336C7" w:rsidRPr="00B336C7" w:rsidRDefault="00B336C7" w:rsidP="00AA5BAB">
      <w:pPr>
        <w:rPr>
          <w:rFonts w:cs="Arial"/>
          <w:color w:val="808080" w:themeColor="background1" w:themeShade="80"/>
          <w:sz w:val="12"/>
          <w:szCs w:val="12"/>
        </w:rPr>
      </w:pPr>
      <w:r w:rsidRPr="00B336C7">
        <w:rPr>
          <w:rFonts w:cs="Arial"/>
          <w:color w:val="808080" w:themeColor="background1" w:themeShade="80"/>
          <w:sz w:val="12"/>
          <w:szCs w:val="12"/>
        </w:rPr>
        <w:t>Ort, Datum</w:t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="00141E5F">
        <w:rPr>
          <w:rFonts w:cs="Arial"/>
          <w:color w:val="808080" w:themeColor="background1" w:themeShade="80"/>
          <w:sz w:val="12"/>
          <w:szCs w:val="12"/>
        </w:rPr>
        <w:tab/>
      </w:r>
      <w:r w:rsidR="00141E5F">
        <w:rPr>
          <w:rFonts w:cs="Arial"/>
          <w:color w:val="808080" w:themeColor="background1" w:themeShade="80"/>
          <w:sz w:val="12"/>
          <w:szCs w:val="12"/>
        </w:rPr>
        <w:tab/>
      </w:r>
      <w:r w:rsidR="00141E5F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 xml:space="preserve">Unterschrift </w:t>
      </w:r>
      <w:r w:rsidR="00CD47A6">
        <w:rPr>
          <w:rFonts w:cs="Arial"/>
          <w:color w:val="808080" w:themeColor="background1" w:themeShade="80"/>
          <w:sz w:val="12"/>
          <w:szCs w:val="12"/>
        </w:rPr>
        <w:t>der Schülerin / des Schülers (ab 16 Jahren)</w:t>
      </w:r>
    </w:p>
    <w:p w14:paraId="21F37D6A" w14:textId="151F019C" w:rsidR="00141E5F" w:rsidRDefault="00141E5F" w:rsidP="00B336C7">
      <w:pPr>
        <w:ind w:left="34" w:hanging="34"/>
        <w:rPr>
          <w:rFonts w:cs="Arial"/>
          <w:sz w:val="20"/>
        </w:rPr>
      </w:pPr>
    </w:p>
    <w:p w14:paraId="0CD18FC2" w14:textId="77777777" w:rsidR="00CD47A6" w:rsidRPr="00AA5BAB" w:rsidRDefault="00CD47A6" w:rsidP="00CD47A6">
      <w:pPr>
        <w:pBdr>
          <w:bottom w:val="single" w:sz="6" w:space="1" w:color="auto"/>
        </w:pBdr>
        <w:jc w:val="both"/>
        <w:rPr>
          <w:rFonts w:cs="Arial"/>
          <w:sz w:val="20"/>
        </w:rPr>
      </w:pPr>
      <w:r w:rsidRPr="00AA5B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AB">
        <w:rPr>
          <w:rFonts w:cs="Arial"/>
          <w:sz w:val="20"/>
        </w:rPr>
        <w:instrText xml:space="preserve"> FORMTEXT </w:instrText>
      </w:r>
      <w:r w:rsidRPr="00AA5BAB">
        <w:rPr>
          <w:rFonts w:cs="Arial"/>
          <w:sz w:val="20"/>
        </w:rPr>
      </w:r>
      <w:r w:rsidRPr="00AA5BAB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Pr="00AA5BAB">
        <w:rPr>
          <w:rFonts w:cs="Arial"/>
          <w:sz w:val="20"/>
        </w:rPr>
        <w:fldChar w:fldCharType="end"/>
      </w:r>
    </w:p>
    <w:p w14:paraId="5E84AE76" w14:textId="1412AA93" w:rsidR="00CD47A6" w:rsidRPr="00B336C7" w:rsidRDefault="00CD47A6" w:rsidP="00CD47A6">
      <w:pPr>
        <w:rPr>
          <w:rFonts w:cs="Arial"/>
          <w:color w:val="808080" w:themeColor="background1" w:themeShade="80"/>
          <w:sz w:val="12"/>
          <w:szCs w:val="12"/>
        </w:rPr>
      </w:pPr>
      <w:r w:rsidRPr="00B336C7">
        <w:rPr>
          <w:rFonts w:cs="Arial"/>
          <w:color w:val="808080" w:themeColor="background1" w:themeShade="80"/>
          <w:sz w:val="12"/>
          <w:szCs w:val="12"/>
        </w:rPr>
        <w:t>Ort, Datum</w:t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 w:rsidR="00141E5F">
        <w:rPr>
          <w:rFonts w:cs="Arial"/>
          <w:color w:val="808080" w:themeColor="background1" w:themeShade="80"/>
          <w:sz w:val="12"/>
          <w:szCs w:val="12"/>
        </w:rPr>
        <w:tab/>
      </w:r>
      <w:r w:rsidR="00141E5F">
        <w:rPr>
          <w:rFonts w:cs="Arial"/>
          <w:color w:val="808080" w:themeColor="background1" w:themeShade="80"/>
          <w:sz w:val="12"/>
          <w:szCs w:val="12"/>
        </w:rPr>
        <w:tab/>
      </w:r>
      <w:r w:rsidR="00141E5F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  <w:t xml:space="preserve">Unterschrift </w:t>
      </w:r>
      <w:r>
        <w:rPr>
          <w:rFonts w:cs="Arial"/>
          <w:color w:val="808080" w:themeColor="background1" w:themeShade="80"/>
          <w:sz w:val="12"/>
          <w:szCs w:val="12"/>
        </w:rPr>
        <w:t xml:space="preserve">der gesetzlichen </w:t>
      </w:r>
      <w:r w:rsidR="00141E5F">
        <w:rPr>
          <w:rFonts w:cs="Arial"/>
          <w:color w:val="808080" w:themeColor="background1" w:themeShade="80"/>
          <w:sz w:val="12"/>
          <w:szCs w:val="12"/>
        </w:rPr>
        <w:t>Vertreter</w:t>
      </w:r>
      <w:r>
        <w:rPr>
          <w:rFonts w:cs="Arial"/>
          <w:color w:val="808080" w:themeColor="background1" w:themeShade="80"/>
          <w:sz w:val="12"/>
          <w:szCs w:val="12"/>
        </w:rPr>
        <w:t xml:space="preserve"> der Schülerin / des Schülers (unter 16 Jahren)</w:t>
      </w:r>
    </w:p>
    <w:p w14:paraId="30E2EE02" w14:textId="77777777" w:rsidR="00CD47A6" w:rsidRPr="00AA5BAB" w:rsidRDefault="00CD47A6" w:rsidP="00B336C7">
      <w:pPr>
        <w:ind w:left="34" w:hanging="34"/>
        <w:rPr>
          <w:rFonts w:cs="Arial"/>
          <w:sz w:val="20"/>
        </w:rPr>
      </w:pPr>
    </w:p>
    <w:p w14:paraId="604E9D1D" w14:textId="77777777" w:rsidR="00776101" w:rsidRPr="00776101" w:rsidRDefault="00776101" w:rsidP="00776101">
      <w:pPr>
        <w:rPr>
          <w:rFonts w:cs="Arial"/>
          <w:sz w:val="12"/>
          <w:szCs w:val="12"/>
        </w:rPr>
      </w:pPr>
    </w:p>
    <w:p w14:paraId="4A206FC2" w14:textId="77777777" w:rsidR="00776101" w:rsidRPr="00776101" w:rsidRDefault="00776101" w:rsidP="00776101">
      <w:pPr>
        <w:rPr>
          <w:rFonts w:cs="Arial"/>
          <w:sz w:val="12"/>
          <w:szCs w:val="12"/>
        </w:rPr>
      </w:pPr>
      <w:bookmarkStart w:id="1" w:name="_GoBack"/>
      <w:bookmarkEnd w:id="1"/>
    </w:p>
    <w:p w14:paraId="6BFDC0AE" w14:textId="2F75CEB2" w:rsidR="00ED5175" w:rsidRDefault="00ED5175" w:rsidP="00776101">
      <w:pPr>
        <w:tabs>
          <w:tab w:val="left" w:pos="4111"/>
        </w:tabs>
        <w:rPr>
          <w:rFonts w:cs="Arial"/>
          <w:sz w:val="12"/>
          <w:szCs w:val="12"/>
        </w:rPr>
      </w:pPr>
    </w:p>
    <w:p w14:paraId="4AC81239" w14:textId="12878B25" w:rsidR="0037334E" w:rsidRDefault="0037334E" w:rsidP="0037334E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Veröffentlichung personenbezogener Daten</w:t>
      </w:r>
    </w:p>
    <w:p w14:paraId="786FF7DF" w14:textId="77777777" w:rsidR="0037334E" w:rsidRPr="00DF0701" w:rsidRDefault="0037334E" w:rsidP="0037334E">
      <w:pPr>
        <w:rPr>
          <w:rFonts w:cs="Arial"/>
          <w:b/>
          <w:sz w:val="28"/>
          <w:szCs w:val="24"/>
        </w:rPr>
      </w:pPr>
    </w:p>
    <w:p w14:paraId="5C22502D" w14:textId="77777777" w:rsidR="00141E5F" w:rsidRPr="00AD32DD" w:rsidRDefault="00141E5F" w:rsidP="00141E5F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 xml:space="preserve">Bitte </w:t>
      </w:r>
      <w:r w:rsidRPr="00B336C7">
        <w:rPr>
          <w:rFonts w:cs="Arial"/>
          <w:b/>
          <w:sz w:val="20"/>
          <w:u w:val="single"/>
        </w:rPr>
        <w:t>digital ausfüllen, ausdrucken, UNTERSCHREIBEN</w:t>
      </w:r>
      <w:r>
        <w:rPr>
          <w:rFonts w:cs="Arial"/>
          <w:b/>
          <w:sz w:val="20"/>
          <w:u w:val="single"/>
        </w:rPr>
        <w:t xml:space="preserve"> und bei der Kunsterzieherin / dem Kunsterzieher abgeben.</w:t>
      </w:r>
    </w:p>
    <w:p w14:paraId="2BC5D835" w14:textId="596DC719" w:rsidR="0037334E" w:rsidRPr="00B336C7" w:rsidRDefault="0037334E" w:rsidP="0037334E">
      <w:pPr>
        <w:rPr>
          <w:rFonts w:cs="Arial"/>
          <w:b/>
          <w:sz w:val="20"/>
          <w:u w:val="single"/>
        </w:rPr>
      </w:pPr>
    </w:p>
    <w:p w14:paraId="1CB3082F" w14:textId="0616DA52" w:rsidR="001C474E" w:rsidRDefault="0037334E" w:rsidP="0037334E">
      <w:pPr>
        <w:rPr>
          <w:rFonts w:cs="Arial"/>
          <w:sz w:val="20"/>
        </w:rPr>
      </w:pPr>
      <w:r w:rsidRPr="0037334E">
        <w:rPr>
          <w:rFonts w:cs="Arial"/>
          <w:sz w:val="20"/>
        </w:rPr>
        <w:t>Bei der Präsentation</w:t>
      </w:r>
      <w:r>
        <w:rPr>
          <w:rFonts w:cs="Arial"/>
          <w:sz w:val="20"/>
        </w:rPr>
        <w:t xml:space="preserve"> </w:t>
      </w:r>
      <w:r w:rsidRPr="0037334E">
        <w:rPr>
          <w:rFonts w:cs="Arial"/>
          <w:sz w:val="20"/>
        </w:rPr>
        <w:t xml:space="preserve">von Werken ist es üblich, dass der </w:t>
      </w:r>
      <w:r>
        <w:rPr>
          <w:rFonts w:cs="Arial"/>
          <w:sz w:val="20"/>
        </w:rPr>
        <w:t>U</w:t>
      </w:r>
      <w:r w:rsidRPr="0037334E">
        <w:rPr>
          <w:rFonts w:cs="Arial"/>
          <w:sz w:val="20"/>
        </w:rPr>
        <w:t>rhe</w:t>
      </w:r>
      <w:r>
        <w:rPr>
          <w:rFonts w:cs="Arial"/>
          <w:sz w:val="20"/>
        </w:rPr>
        <w:t>ber namentlich genannt wird und Erläuterungen zum Werk gemacht werden</w:t>
      </w:r>
      <w:r w:rsidR="00E01D66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Wir würden uns daher freuen, wenn wir </w:t>
      </w:r>
      <w:r w:rsidR="00605CF1">
        <w:rPr>
          <w:rFonts w:cs="Arial"/>
          <w:sz w:val="20"/>
        </w:rPr>
        <w:t xml:space="preserve">den </w:t>
      </w:r>
      <w:r>
        <w:rPr>
          <w:rFonts w:cs="Arial"/>
          <w:sz w:val="20"/>
        </w:rPr>
        <w:t>Vor- und Nachnamen</w:t>
      </w:r>
      <w:r w:rsidR="00605CF1">
        <w:rPr>
          <w:rFonts w:cs="Arial"/>
          <w:sz w:val="20"/>
        </w:rPr>
        <w:t xml:space="preserve"> der Schülerin / des Schülers, Klasse / Kurs</w:t>
      </w:r>
      <w:r w:rsidR="00807BB1">
        <w:rPr>
          <w:rFonts w:cs="Arial"/>
          <w:sz w:val="20"/>
        </w:rPr>
        <w:t xml:space="preserve">, </w:t>
      </w:r>
      <w:r w:rsidR="00605CF1">
        <w:rPr>
          <w:rFonts w:cs="Arial"/>
          <w:sz w:val="20"/>
        </w:rPr>
        <w:t>Schule, Schulart</w:t>
      </w:r>
      <w:r w:rsidR="00634F8E">
        <w:rPr>
          <w:rFonts w:cs="Arial"/>
          <w:sz w:val="20"/>
        </w:rPr>
        <w:t>, Technik und Titel</w:t>
      </w:r>
      <w:r w:rsidR="00605CF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der Arbeit </w:t>
      </w:r>
      <w:r w:rsidR="00E01D66">
        <w:rPr>
          <w:rFonts w:cs="Arial"/>
          <w:sz w:val="20"/>
        </w:rPr>
        <w:t>nennen dürfen.</w:t>
      </w:r>
    </w:p>
    <w:p w14:paraId="3FB05F14" w14:textId="77777777" w:rsidR="00807BB1" w:rsidRDefault="00807BB1" w:rsidP="0037334E">
      <w:pPr>
        <w:rPr>
          <w:rFonts w:cs="Arial"/>
          <w:sz w:val="20"/>
        </w:rPr>
      </w:pPr>
    </w:p>
    <w:p w14:paraId="40124F28" w14:textId="6C1553A1" w:rsidR="00807BB1" w:rsidRDefault="00E01D66" w:rsidP="0037334E">
      <w:pPr>
        <w:rPr>
          <w:rFonts w:cs="Arial"/>
          <w:sz w:val="20"/>
        </w:rPr>
      </w:pPr>
      <w:r>
        <w:rPr>
          <w:rFonts w:cs="Arial"/>
          <w:sz w:val="20"/>
        </w:rPr>
        <w:t xml:space="preserve">Selbstverständlich ist die Einwilligung </w:t>
      </w:r>
      <w:r w:rsidRPr="00605CF1">
        <w:rPr>
          <w:rFonts w:cs="Arial"/>
          <w:b/>
          <w:sz w:val="20"/>
        </w:rPr>
        <w:t>freiwillig</w:t>
      </w:r>
      <w:r>
        <w:rPr>
          <w:rFonts w:cs="Arial"/>
          <w:sz w:val="20"/>
        </w:rPr>
        <w:t xml:space="preserve"> und kann </w:t>
      </w:r>
      <w:r w:rsidRPr="00605CF1">
        <w:rPr>
          <w:rFonts w:cs="Arial"/>
          <w:b/>
          <w:sz w:val="20"/>
        </w:rPr>
        <w:t>jederzeit ohne Angaben von Gründen widerrufen werden</w:t>
      </w:r>
      <w:r>
        <w:rPr>
          <w:rFonts w:cs="Arial"/>
          <w:sz w:val="20"/>
        </w:rPr>
        <w:t xml:space="preserve">. Es entstehen </w:t>
      </w:r>
      <w:r w:rsidR="00605CF1">
        <w:rPr>
          <w:rFonts w:cs="Arial"/>
          <w:sz w:val="20"/>
        </w:rPr>
        <w:t xml:space="preserve">Dir / </w:t>
      </w:r>
      <w:r>
        <w:rPr>
          <w:rFonts w:cs="Arial"/>
          <w:sz w:val="20"/>
        </w:rPr>
        <w:t xml:space="preserve">Ihnen daraus keine Nachteile. Eine kurze Mail an </w:t>
      </w:r>
      <w:hyperlink r:id="rId9" w:history="1">
        <w:r w:rsidRPr="00534F11">
          <w:rPr>
            <w:rStyle w:val="Hyperlink"/>
            <w:rFonts w:cs="Arial"/>
            <w:sz w:val="20"/>
          </w:rPr>
          <w:t>schulkunst@zsl.kv.bwl.de</w:t>
        </w:r>
      </w:hyperlink>
      <w:r>
        <w:rPr>
          <w:rFonts w:cs="Arial"/>
          <w:sz w:val="20"/>
        </w:rPr>
        <w:t xml:space="preserve"> mit Ihrem Namen, dem Titel des Werkes und dem Hinweis auf das SCHULKUNST-Programm genügt.</w:t>
      </w:r>
    </w:p>
    <w:p w14:paraId="45590ABE" w14:textId="77777777" w:rsidR="00807BB1" w:rsidRDefault="00807BB1" w:rsidP="0037334E">
      <w:pPr>
        <w:rPr>
          <w:rFonts w:cs="Arial"/>
          <w:sz w:val="20"/>
        </w:rPr>
      </w:pPr>
    </w:p>
    <w:p w14:paraId="5F6B5FDB" w14:textId="470946CC" w:rsidR="0037334E" w:rsidRDefault="00E01D66" w:rsidP="0037334E">
      <w:pPr>
        <w:rPr>
          <w:rFonts w:cs="Arial"/>
          <w:sz w:val="20"/>
        </w:rPr>
      </w:pPr>
      <w:r>
        <w:rPr>
          <w:rFonts w:cs="Arial"/>
          <w:sz w:val="20"/>
        </w:rPr>
        <w:t>Die Rechte betroffener Personen, z.B. das Recht auf Auskunft, finden sich in Art. 12 ff. EU-DSGVO.</w:t>
      </w:r>
      <w:r w:rsidR="00807BB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Weitere Informationen zum Datenschutz finden sich auch auf der Webseite des Kultusministeriums unter </w:t>
      </w:r>
      <w:hyperlink r:id="rId10" w:history="1">
        <w:r w:rsidRPr="00534F11">
          <w:rPr>
            <w:rStyle w:val="Hyperlink"/>
            <w:rFonts w:cs="Arial"/>
            <w:sz w:val="20"/>
          </w:rPr>
          <w:t>https://it.kultus-bw.de/,Lde/Startseite/IT-Sicherheit</w:t>
        </w:r>
      </w:hyperlink>
      <w:r>
        <w:rPr>
          <w:rFonts w:cs="Arial"/>
          <w:sz w:val="20"/>
        </w:rPr>
        <w:t>.</w:t>
      </w:r>
    </w:p>
    <w:p w14:paraId="3B149A19" w14:textId="72DFB493" w:rsidR="00E01D66" w:rsidRDefault="00E01D66" w:rsidP="0037334E">
      <w:pPr>
        <w:rPr>
          <w:rFonts w:cs="Arial"/>
          <w:sz w:val="20"/>
        </w:rPr>
      </w:pPr>
    </w:p>
    <w:p w14:paraId="0B1F5056" w14:textId="77777777" w:rsidR="001C474E" w:rsidRDefault="001C474E" w:rsidP="0037334E">
      <w:pPr>
        <w:rPr>
          <w:rFonts w:cs="Arial"/>
          <w:sz w:val="20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992"/>
      </w:tblGrid>
      <w:tr w:rsidR="001C474E" w:rsidRPr="00B336C7" w14:paraId="2657CB46" w14:textId="77777777" w:rsidTr="00B10D52">
        <w:tc>
          <w:tcPr>
            <w:tcW w:w="7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7EE89" w14:textId="77777777" w:rsidR="001C474E" w:rsidRPr="00B336C7" w:rsidRDefault="001C474E" w:rsidP="00B10D52">
            <w:pPr>
              <w:rPr>
                <w:rFonts w:cs="Arial"/>
                <w:sz w:val="20"/>
              </w:rPr>
            </w:pPr>
          </w:p>
        </w:tc>
        <w:tc>
          <w:tcPr>
            <w:tcW w:w="184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6F8B9" w14:textId="77777777" w:rsidR="001C474E" w:rsidRPr="00B336C7" w:rsidRDefault="001C474E" w:rsidP="00B10D52">
            <w:pPr>
              <w:jc w:val="center"/>
              <w:rPr>
                <w:rFonts w:cs="Arial"/>
                <w:b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t xml:space="preserve">Ich bin </w:t>
            </w:r>
          </w:p>
          <w:p w14:paraId="04C0D430" w14:textId="77777777" w:rsidR="001C474E" w:rsidRPr="00B336C7" w:rsidRDefault="001C474E" w:rsidP="00B10D52">
            <w:pPr>
              <w:jc w:val="center"/>
              <w:rPr>
                <w:rFonts w:cs="Arial"/>
                <w:b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t xml:space="preserve">einverstanden. </w:t>
            </w:r>
          </w:p>
          <w:p w14:paraId="7498D607" w14:textId="77777777" w:rsidR="001C474E" w:rsidRPr="00B336C7" w:rsidRDefault="001C474E" w:rsidP="00B10D52">
            <w:pPr>
              <w:jc w:val="center"/>
              <w:rPr>
                <w:rFonts w:cs="Arial"/>
                <w:sz w:val="20"/>
              </w:rPr>
            </w:pPr>
            <w:r w:rsidRPr="00B336C7">
              <w:rPr>
                <w:rFonts w:cs="Arial"/>
                <w:sz w:val="20"/>
              </w:rPr>
              <w:t>(Bitte ankreuzen.)</w:t>
            </w:r>
          </w:p>
        </w:tc>
      </w:tr>
      <w:tr w:rsidR="001C474E" w:rsidRPr="00B336C7" w14:paraId="14F2319F" w14:textId="77777777" w:rsidTr="00B10D52">
        <w:tc>
          <w:tcPr>
            <w:tcW w:w="7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DF24E" w14:textId="537334D3" w:rsidR="001C474E" w:rsidRPr="00B336C7" w:rsidRDefault="001C474E" w:rsidP="00807B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Mein </w:t>
            </w:r>
            <w:r w:rsidR="00634F8E">
              <w:rPr>
                <w:rFonts w:cs="Arial"/>
                <w:sz w:val="20"/>
              </w:rPr>
              <w:t>Vor- und Nachn</w:t>
            </w:r>
            <w:r>
              <w:rPr>
                <w:rFonts w:cs="Arial"/>
                <w:sz w:val="20"/>
              </w:rPr>
              <w:t>ame darf genannt werden.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564D1" w14:textId="77777777" w:rsidR="001C474E" w:rsidRPr="00B336C7" w:rsidRDefault="001C474E" w:rsidP="00B10D52">
            <w:pPr>
              <w:rPr>
                <w:rFonts w:cs="Arial"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cs="Arial"/>
                <w:b/>
                <w:sz w:val="20"/>
              </w:rPr>
              <w:instrText xml:space="preserve"> FORMCHECKBOX </w:instrText>
            </w:r>
            <w:r w:rsidR="00955884">
              <w:rPr>
                <w:rFonts w:cs="Arial"/>
                <w:b/>
                <w:sz w:val="20"/>
              </w:rPr>
            </w:r>
            <w:r w:rsidR="00955884">
              <w:rPr>
                <w:rFonts w:cs="Arial"/>
                <w:b/>
                <w:sz w:val="20"/>
              </w:rPr>
              <w:fldChar w:fldCharType="separate"/>
            </w:r>
            <w:r w:rsidRPr="00B336C7">
              <w:rPr>
                <w:rFonts w:cs="Arial"/>
                <w:b/>
                <w:sz w:val="20"/>
              </w:rPr>
              <w:fldChar w:fldCharType="end"/>
            </w:r>
            <w:r w:rsidRPr="00B336C7">
              <w:rPr>
                <w:rFonts w:cs="Arial"/>
                <w:b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Ja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96E88" w14:textId="77777777" w:rsidR="001C474E" w:rsidRPr="00B336C7" w:rsidRDefault="001C474E" w:rsidP="00B10D52">
            <w:pPr>
              <w:rPr>
                <w:rFonts w:cs="Arial"/>
                <w:sz w:val="20"/>
              </w:rPr>
            </w:pPr>
            <w:r w:rsidRPr="00B336C7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B336C7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955884">
              <w:rPr>
                <w:rFonts w:ascii="MS Gothic" w:eastAsia="MS Gothic" w:hAnsi="MS Gothic" w:cs="Arial"/>
                <w:sz w:val="20"/>
              </w:rPr>
            </w:r>
            <w:r w:rsidR="00955884"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Pr="00B336C7">
              <w:rPr>
                <w:rFonts w:ascii="MS Gothic" w:eastAsia="MS Gothic" w:hAnsi="MS Gothic" w:cs="Arial"/>
                <w:sz w:val="20"/>
              </w:rPr>
              <w:fldChar w:fldCharType="end"/>
            </w:r>
            <w:r w:rsidRPr="00B336C7">
              <w:rPr>
                <w:rFonts w:ascii="MS Gothic" w:eastAsia="MS Gothic" w:hAnsi="MS Gothic" w:cs="Arial"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Nein</w:t>
            </w:r>
          </w:p>
        </w:tc>
      </w:tr>
      <w:tr w:rsidR="001C474E" w:rsidRPr="00B336C7" w14:paraId="7C6310F9" w14:textId="77777777" w:rsidTr="00B10D52">
        <w:tc>
          <w:tcPr>
            <w:tcW w:w="79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66EEA" w14:textId="5AC338B0" w:rsidR="001C474E" w:rsidRPr="00B336C7" w:rsidRDefault="00634F8E" w:rsidP="00634F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Meine </w:t>
            </w:r>
            <w:r>
              <w:rPr>
                <w:rFonts w:cs="Arial"/>
                <w:sz w:val="20"/>
              </w:rPr>
              <w:t xml:space="preserve">Klasse / Kurs, Schulart, Technik und Titel der Arbeit </w:t>
            </w:r>
            <w:r w:rsidR="001C474E">
              <w:rPr>
                <w:rFonts w:cs="Arial"/>
                <w:sz w:val="20"/>
              </w:rPr>
              <w:t>darf genannt werden.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9CBCB" w14:textId="77777777" w:rsidR="001C474E" w:rsidRPr="00B336C7" w:rsidRDefault="001C474E" w:rsidP="00B10D52">
            <w:pPr>
              <w:rPr>
                <w:rFonts w:cs="Arial"/>
                <w:sz w:val="20"/>
              </w:rPr>
            </w:pPr>
            <w:r w:rsidRPr="00B336C7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cs="Arial"/>
                <w:b/>
                <w:sz w:val="20"/>
              </w:rPr>
              <w:instrText xml:space="preserve"> FORMCHECKBOX </w:instrText>
            </w:r>
            <w:r w:rsidR="00955884">
              <w:rPr>
                <w:rFonts w:cs="Arial"/>
                <w:b/>
                <w:sz w:val="20"/>
              </w:rPr>
            </w:r>
            <w:r w:rsidR="00955884">
              <w:rPr>
                <w:rFonts w:cs="Arial"/>
                <w:b/>
                <w:sz w:val="20"/>
              </w:rPr>
              <w:fldChar w:fldCharType="separate"/>
            </w:r>
            <w:r w:rsidRPr="00B336C7">
              <w:rPr>
                <w:rFonts w:cs="Arial"/>
                <w:b/>
                <w:sz w:val="20"/>
              </w:rPr>
              <w:fldChar w:fldCharType="end"/>
            </w:r>
            <w:r w:rsidRPr="00B336C7">
              <w:rPr>
                <w:rFonts w:cs="Arial"/>
                <w:b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Ja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BFAD9" w14:textId="77777777" w:rsidR="001C474E" w:rsidRPr="00B336C7" w:rsidRDefault="001C474E" w:rsidP="00B10D52">
            <w:pPr>
              <w:rPr>
                <w:rFonts w:cs="Arial"/>
                <w:sz w:val="20"/>
              </w:rPr>
            </w:pPr>
            <w:r w:rsidRPr="00B336C7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Pr="00B336C7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Pr="00B336C7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955884">
              <w:rPr>
                <w:rFonts w:ascii="MS Gothic" w:eastAsia="MS Gothic" w:hAnsi="MS Gothic" w:cs="Arial"/>
                <w:sz w:val="20"/>
              </w:rPr>
            </w:r>
            <w:r w:rsidR="00955884"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Pr="00B336C7">
              <w:rPr>
                <w:rFonts w:ascii="MS Gothic" w:eastAsia="MS Gothic" w:hAnsi="MS Gothic" w:cs="Arial"/>
                <w:sz w:val="20"/>
              </w:rPr>
              <w:fldChar w:fldCharType="end"/>
            </w:r>
            <w:r w:rsidRPr="00B336C7">
              <w:rPr>
                <w:rFonts w:ascii="MS Gothic" w:eastAsia="MS Gothic" w:hAnsi="MS Gothic" w:cs="Arial"/>
                <w:sz w:val="20"/>
              </w:rPr>
              <w:t xml:space="preserve"> </w:t>
            </w:r>
            <w:r w:rsidRPr="00B336C7">
              <w:rPr>
                <w:rFonts w:cs="Arial"/>
                <w:sz w:val="20"/>
              </w:rPr>
              <w:t>Nein</w:t>
            </w:r>
          </w:p>
        </w:tc>
      </w:tr>
    </w:tbl>
    <w:p w14:paraId="6FBEABB8" w14:textId="30886DA6" w:rsidR="00E01D66" w:rsidRDefault="00E01D66" w:rsidP="0037334E">
      <w:pPr>
        <w:rPr>
          <w:rFonts w:cs="Arial"/>
          <w:sz w:val="20"/>
        </w:rPr>
      </w:pPr>
    </w:p>
    <w:p w14:paraId="7CE3467A" w14:textId="3613B9F8" w:rsidR="001C474E" w:rsidRDefault="001C474E" w:rsidP="0037334E">
      <w:pPr>
        <w:rPr>
          <w:rFonts w:cs="Arial"/>
          <w:sz w:val="20"/>
        </w:rPr>
      </w:pPr>
    </w:p>
    <w:p w14:paraId="6811EF3B" w14:textId="77777777" w:rsidR="001C474E" w:rsidRPr="00AA5BAB" w:rsidRDefault="001C474E" w:rsidP="001C474E">
      <w:pPr>
        <w:pBdr>
          <w:bottom w:val="single" w:sz="6" w:space="1" w:color="auto"/>
        </w:pBdr>
        <w:jc w:val="both"/>
        <w:rPr>
          <w:rFonts w:cs="Arial"/>
          <w:sz w:val="20"/>
        </w:rPr>
      </w:pPr>
    </w:p>
    <w:p w14:paraId="759455DA" w14:textId="77777777" w:rsidR="00634F8E" w:rsidRPr="00AA5BAB" w:rsidRDefault="00634F8E" w:rsidP="00634F8E">
      <w:pPr>
        <w:pBdr>
          <w:bottom w:val="single" w:sz="6" w:space="1" w:color="auto"/>
        </w:pBdr>
        <w:jc w:val="both"/>
        <w:rPr>
          <w:rFonts w:cs="Arial"/>
          <w:sz w:val="20"/>
        </w:rPr>
      </w:pPr>
      <w:r w:rsidRPr="00AA5B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AB">
        <w:rPr>
          <w:rFonts w:cs="Arial"/>
          <w:sz w:val="20"/>
        </w:rPr>
        <w:instrText xml:space="preserve"> FORMTEXT </w:instrText>
      </w:r>
      <w:r w:rsidRPr="00AA5BAB">
        <w:rPr>
          <w:rFonts w:cs="Arial"/>
          <w:sz w:val="20"/>
        </w:rPr>
      </w:r>
      <w:r w:rsidRPr="00AA5BAB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Pr="00AA5BAB">
        <w:rPr>
          <w:rFonts w:cs="Arial"/>
          <w:sz w:val="20"/>
        </w:rPr>
        <w:fldChar w:fldCharType="end"/>
      </w:r>
    </w:p>
    <w:p w14:paraId="56AE7279" w14:textId="77777777" w:rsidR="00634F8E" w:rsidRPr="00B336C7" w:rsidRDefault="00634F8E" w:rsidP="00634F8E">
      <w:pPr>
        <w:rPr>
          <w:rFonts w:cs="Arial"/>
          <w:color w:val="808080" w:themeColor="background1" w:themeShade="80"/>
          <w:sz w:val="12"/>
          <w:szCs w:val="12"/>
        </w:rPr>
      </w:pPr>
      <w:r w:rsidRPr="00B336C7">
        <w:rPr>
          <w:rFonts w:cs="Arial"/>
          <w:color w:val="808080" w:themeColor="background1" w:themeShade="80"/>
          <w:sz w:val="12"/>
          <w:szCs w:val="12"/>
        </w:rPr>
        <w:t>Ort, Datum</w:t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 xml:space="preserve">Unterschrift </w:t>
      </w:r>
      <w:r>
        <w:rPr>
          <w:rFonts w:cs="Arial"/>
          <w:color w:val="808080" w:themeColor="background1" w:themeShade="80"/>
          <w:sz w:val="12"/>
          <w:szCs w:val="12"/>
        </w:rPr>
        <w:t>der Schülerin / des Schülers (ab 16 Jahren)</w:t>
      </w:r>
    </w:p>
    <w:p w14:paraId="7D6A638B" w14:textId="77777777" w:rsidR="00634F8E" w:rsidRDefault="00634F8E" w:rsidP="00634F8E">
      <w:pPr>
        <w:ind w:left="34" w:hanging="34"/>
        <w:rPr>
          <w:rFonts w:cs="Arial"/>
          <w:sz w:val="20"/>
        </w:rPr>
      </w:pPr>
    </w:p>
    <w:p w14:paraId="7579D8A8" w14:textId="77777777" w:rsidR="00634F8E" w:rsidRPr="00AA5BAB" w:rsidRDefault="00634F8E" w:rsidP="00634F8E">
      <w:pPr>
        <w:pBdr>
          <w:bottom w:val="single" w:sz="6" w:space="1" w:color="auto"/>
        </w:pBdr>
        <w:jc w:val="both"/>
        <w:rPr>
          <w:rFonts w:cs="Arial"/>
          <w:sz w:val="20"/>
        </w:rPr>
      </w:pPr>
      <w:r w:rsidRPr="00AA5B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5BAB">
        <w:rPr>
          <w:rFonts w:cs="Arial"/>
          <w:sz w:val="20"/>
        </w:rPr>
        <w:instrText xml:space="preserve"> FORMTEXT </w:instrText>
      </w:r>
      <w:r w:rsidRPr="00AA5BAB">
        <w:rPr>
          <w:rFonts w:cs="Arial"/>
          <w:sz w:val="20"/>
        </w:rPr>
      </w:r>
      <w:r w:rsidRPr="00AA5BAB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Pr="00AA5BAB">
        <w:rPr>
          <w:rFonts w:cs="Arial"/>
          <w:sz w:val="20"/>
        </w:rPr>
        <w:fldChar w:fldCharType="end"/>
      </w:r>
    </w:p>
    <w:p w14:paraId="5E79AD53" w14:textId="77777777" w:rsidR="00634F8E" w:rsidRPr="00B336C7" w:rsidRDefault="00634F8E" w:rsidP="00634F8E">
      <w:pPr>
        <w:rPr>
          <w:rFonts w:cs="Arial"/>
          <w:color w:val="808080" w:themeColor="background1" w:themeShade="80"/>
          <w:sz w:val="12"/>
          <w:szCs w:val="12"/>
        </w:rPr>
      </w:pPr>
      <w:r w:rsidRPr="00B336C7">
        <w:rPr>
          <w:rFonts w:cs="Arial"/>
          <w:color w:val="808080" w:themeColor="background1" w:themeShade="80"/>
          <w:sz w:val="12"/>
          <w:szCs w:val="12"/>
        </w:rPr>
        <w:t>Ort, Datum</w:t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>
        <w:rPr>
          <w:rFonts w:cs="Arial"/>
          <w:color w:val="808080" w:themeColor="background1" w:themeShade="80"/>
          <w:sz w:val="12"/>
          <w:szCs w:val="12"/>
        </w:rPr>
        <w:tab/>
      </w:r>
      <w:r w:rsidRPr="00B336C7">
        <w:rPr>
          <w:rFonts w:cs="Arial"/>
          <w:color w:val="808080" w:themeColor="background1" w:themeShade="80"/>
          <w:sz w:val="12"/>
          <w:szCs w:val="12"/>
        </w:rPr>
        <w:tab/>
        <w:t xml:space="preserve">Unterschrift </w:t>
      </w:r>
      <w:r>
        <w:rPr>
          <w:rFonts w:cs="Arial"/>
          <w:color w:val="808080" w:themeColor="background1" w:themeShade="80"/>
          <w:sz w:val="12"/>
          <w:szCs w:val="12"/>
        </w:rPr>
        <w:t>der gesetzlichen Vertreter der Schülerin / des Schülers (unter 16 Jahren)</w:t>
      </w:r>
    </w:p>
    <w:sectPr w:rsidR="00634F8E" w:rsidRPr="00B336C7" w:rsidSect="009F7FEE">
      <w:headerReference w:type="default" r:id="rId11"/>
      <w:footerReference w:type="default" r:id="rId12"/>
      <w:pgSz w:w="11906" w:h="16838" w:code="9"/>
      <w:pgMar w:top="851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9A30" w14:textId="77777777" w:rsidR="00FD1AF5" w:rsidRDefault="00FD1AF5">
      <w:r>
        <w:separator/>
      </w:r>
    </w:p>
  </w:endnote>
  <w:endnote w:type="continuationSeparator" w:id="0">
    <w:p w14:paraId="6601F2C0" w14:textId="77777777" w:rsidR="00FD1AF5" w:rsidRDefault="00F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791C" w14:textId="77777777" w:rsidR="00141E5F" w:rsidRDefault="00141E5F" w:rsidP="005958EB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</w:p>
  <w:p w14:paraId="21246665" w14:textId="23F0AD35" w:rsidR="00B94922" w:rsidRDefault="00B94922" w:rsidP="005958EB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  <w:r w:rsidRPr="00DF0701">
      <w:rPr>
        <w:noProof/>
        <w:color w:val="A6A6A6" w:themeColor="background1" w:themeShade="A6"/>
        <w:sz w:val="20"/>
      </w:rPr>
      <w:t xml:space="preserve">Stand: </w:t>
    </w:r>
    <w:r w:rsidR="00955884">
      <w:rPr>
        <w:noProof/>
        <w:color w:val="A6A6A6" w:themeColor="background1" w:themeShade="A6"/>
        <w:sz w:val="20"/>
      </w:rPr>
      <w:t>13</w:t>
    </w:r>
    <w:r w:rsidR="009D74F3">
      <w:rPr>
        <w:noProof/>
        <w:color w:val="A6A6A6" w:themeColor="background1" w:themeShade="A6"/>
        <w:sz w:val="20"/>
      </w:rPr>
      <w:t>.</w:t>
    </w:r>
    <w:r w:rsidR="00141E5F">
      <w:rPr>
        <w:noProof/>
        <w:color w:val="A6A6A6" w:themeColor="background1" w:themeShade="A6"/>
        <w:sz w:val="20"/>
      </w:rPr>
      <w:t>04.2022</w:t>
    </w:r>
  </w:p>
  <w:p w14:paraId="5FF3A63D" w14:textId="77777777" w:rsidR="00141E5F" w:rsidRDefault="00141E5F" w:rsidP="005958EB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</w:p>
  <w:p w14:paraId="0FBA74E7" w14:textId="11B7CFEC" w:rsidR="001434B5" w:rsidRPr="00B94922" w:rsidRDefault="00ED5175" w:rsidP="005958EB">
    <w:pPr>
      <w:pStyle w:val="Fuzeile"/>
      <w:tabs>
        <w:tab w:val="clear" w:pos="4536"/>
        <w:tab w:val="clear" w:pos="9072"/>
        <w:tab w:val="center" w:pos="4819"/>
      </w:tabs>
      <w:rPr>
        <w:color w:val="A6A6A6" w:themeColor="background1" w:themeShade="A6"/>
        <w:sz w:val="20"/>
        <w:szCs w:val="16"/>
      </w:rPr>
    </w:pPr>
    <w:r w:rsidRPr="00B94922">
      <w:rPr>
        <w:noProof/>
        <w:color w:val="A6A6A6" w:themeColor="background1" w:themeShade="A6"/>
        <w:sz w:val="20"/>
        <w:szCs w:val="16"/>
      </w:rPr>
      <w:t>Kontakt: Siemensstr. 52 b   /   70469 Stuttgart   /   Tel: 0711.820 859-6</w:t>
    </w:r>
    <w:r w:rsidR="00DF0701" w:rsidRPr="00B94922">
      <w:rPr>
        <w:noProof/>
        <w:color w:val="A6A6A6" w:themeColor="background1" w:themeShade="A6"/>
        <w:sz w:val="20"/>
        <w:szCs w:val="16"/>
      </w:rPr>
      <w:t xml:space="preserve">0   </w:t>
    </w:r>
    <w:r w:rsidRPr="00B94922">
      <w:rPr>
        <w:noProof/>
        <w:color w:val="A6A6A6" w:themeColor="background1" w:themeShade="A6"/>
        <w:sz w:val="20"/>
        <w:szCs w:val="16"/>
      </w:rPr>
      <w:t>/   Mail: schulkunst@zsl.kv.bwl.de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E35C" w14:textId="77777777" w:rsidR="00FD1AF5" w:rsidRDefault="00FD1AF5">
      <w:r>
        <w:separator/>
      </w:r>
    </w:p>
  </w:footnote>
  <w:footnote w:type="continuationSeparator" w:id="0">
    <w:p w14:paraId="27D97783" w14:textId="77777777" w:rsidR="00FD1AF5" w:rsidRDefault="00FD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438E" w14:textId="5A9043FB" w:rsidR="00C844B1" w:rsidRDefault="00AF28B0" w:rsidP="00C844B1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Cs w:val="24"/>
      </w:rPr>
    </w:pPr>
    <w:r w:rsidRPr="00C844B1">
      <w:rPr>
        <w:noProof/>
        <w:color w:val="A6A6A6" w:themeColor="background1" w:themeShade="A6"/>
        <w:szCs w:val="24"/>
      </w:rPr>
      <w:drawing>
        <wp:anchor distT="0" distB="0" distL="114300" distR="114300" simplePos="0" relativeHeight="251658240" behindDoc="1" locked="0" layoutInCell="1" allowOverlap="1" wp14:anchorId="7A4ACAF7" wp14:editId="3C6D6FD9">
          <wp:simplePos x="0" y="0"/>
          <wp:positionH relativeFrom="column">
            <wp:posOffset>4846108</wp:posOffset>
          </wp:positionH>
          <wp:positionV relativeFrom="paragraph">
            <wp:posOffset>-57785</wp:posOffset>
          </wp:positionV>
          <wp:extent cx="1245870" cy="6477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Mi_ZSL_Logo_Submarken_Schutzraum_RGB_Aussenstelle_Ludwigs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4B1">
      <w:rPr>
        <w:noProof/>
        <w:color w:val="A6A6A6" w:themeColor="background1" w:themeShade="A6"/>
        <w:szCs w:val="24"/>
      </w:rPr>
      <w:t xml:space="preserve">Das </w:t>
    </w:r>
    <w:r w:rsidRPr="00C844B1">
      <w:rPr>
        <w:noProof/>
        <w:color w:val="A6A6A6" w:themeColor="background1" w:themeShade="A6"/>
        <w:szCs w:val="24"/>
      </w:rPr>
      <w:t>SCHULKUNST-Programm</w:t>
    </w:r>
    <w:r w:rsidR="00C844B1">
      <w:rPr>
        <w:noProof/>
        <w:color w:val="A6A6A6" w:themeColor="background1" w:themeShade="A6"/>
        <w:szCs w:val="24"/>
      </w:rPr>
      <w:t xml:space="preserve"> wird koordiniert vom</w:t>
    </w:r>
  </w:p>
  <w:p w14:paraId="3D5ED238" w14:textId="4AB00E20" w:rsidR="00ED5175" w:rsidRDefault="00ED5175" w:rsidP="00ED5175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 w:val="20"/>
      </w:rPr>
    </w:pPr>
  </w:p>
  <w:p w14:paraId="4D1006CD" w14:textId="77777777" w:rsidR="00C844B1" w:rsidRDefault="00C844B1" w:rsidP="00C844B1">
    <w:pPr>
      <w:pStyle w:val="Fuzeile"/>
      <w:tabs>
        <w:tab w:val="clear" w:pos="4536"/>
        <w:tab w:val="clear" w:pos="9072"/>
        <w:tab w:val="center" w:pos="4819"/>
      </w:tabs>
      <w:rPr>
        <w:noProof/>
        <w:color w:val="A6A6A6" w:themeColor="background1" w:themeShade="A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BCD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2976"/>
    <w:multiLevelType w:val="hybridMultilevel"/>
    <w:tmpl w:val="BA02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6202D"/>
    <w:multiLevelType w:val="hybridMultilevel"/>
    <w:tmpl w:val="0BFE90EA"/>
    <w:lvl w:ilvl="0" w:tplc="4CFE20C8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B"/>
    <w:rsid w:val="00007A7D"/>
    <w:rsid w:val="00044274"/>
    <w:rsid w:val="00064BEF"/>
    <w:rsid w:val="0006513F"/>
    <w:rsid w:val="000A22B9"/>
    <w:rsid w:val="000F4EF2"/>
    <w:rsid w:val="00104E8B"/>
    <w:rsid w:val="00123579"/>
    <w:rsid w:val="001275A5"/>
    <w:rsid w:val="00141E5F"/>
    <w:rsid w:val="00142FF7"/>
    <w:rsid w:val="001434B5"/>
    <w:rsid w:val="00145252"/>
    <w:rsid w:val="001505A1"/>
    <w:rsid w:val="00161681"/>
    <w:rsid w:val="00166138"/>
    <w:rsid w:val="00167322"/>
    <w:rsid w:val="00173F65"/>
    <w:rsid w:val="001902FD"/>
    <w:rsid w:val="001919A7"/>
    <w:rsid w:val="00192AA1"/>
    <w:rsid w:val="001A01FD"/>
    <w:rsid w:val="001A0AFC"/>
    <w:rsid w:val="001C34CA"/>
    <w:rsid w:val="001C474E"/>
    <w:rsid w:val="001C62FA"/>
    <w:rsid w:val="00210FC0"/>
    <w:rsid w:val="002160A1"/>
    <w:rsid w:val="002362C6"/>
    <w:rsid w:val="002372BA"/>
    <w:rsid w:val="0025053C"/>
    <w:rsid w:val="002539C7"/>
    <w:rsid w:val="002939A6"/>
    <w:rsid w:val="002A0A37"/>
    <w:rsid w:val="002A64CC"/>
    <w:rsid w:val="002B056B"/>
    <w:rsid w:val="002C6EF3"/>
    <w:rsid w:val="002E69E5"/>
    <w:rsid w:val="002F322F"/>
    <w:rsid w:val="002F3705"/>
    <w:rsid w:val="002F7CAE"/>
    <w:rsid w:val="0030037F"/>
    <w:rsid w:val="00303DB5"/>
    <w:rsid w:val="0030622A"/>
    <w:rsid w:val="00324DB3"/>
    <w:rsid w:val="00325C6D"/>
    <w:rsid w:val="003360E1"/>
    <w:rsid w:val="00341E38"/>
    <w:rsid w:val="00356E96"/>
    <w:rsid w:val="0036375E"/>
    <w:rsid w:val="0037093A"/>
    <w:rsid w:val="0037334E"/>
    <w:rsid w:val="00375924"/>
    <w:rsid w:val="0037741C"/>
    <w:rsid w:val="003842EA"/>
    <w:rsid w:val="003A132B"/>
    <w:rsid w:val="003A7359"/>
    <w:rsid w:val="003D6072"/>
    <w:rsid w:val="003E43D9"/>
    <w:rsid w:val="003E5588"/>
    <w:rsid w:val="003F0E1E"/>
    <w:rsid w:val="00414E96"/>
    <w:rsid w:val="00416E0E"/>
    <w:rsid w:val="004173D4"/>
    <w:rsid w:val="00424330"/>
    <w:rsid w:val="00424D53"/>
    <w:rsid w:val="004447AB"/>
    <w:rsid w:val="0044718B"/>
    <w:rsid w:val="00462B42"/>
    <w:rsid w:val="004741E7"/>
    <w:rsid w:val="00477794"/>
    <w:rsid w:val="00494DCA"/>
    <w:rsid w:val="004A4B1E"/>
    <w:rsid w:val="004B71D7"/>
    <w:rsid w:val="004E6224"/>
    <w:rsid w:val="004F31F0"/>
    <w:rsid w:val="00500B48"/>
    <w:rsid w:val="00521164"/>
    <w:rsid w:val="0052629F"/>
    <w:rsid w:val="00533EF1"/>
    <w:rsid w:val="00534111"/>
    <w:rsid w:val="005958EB"/>
    <w:rsid w:val="005A4CF5"/>
    <w:rsid w:val="005A7DCD"/>
    <w:rsid w:val="005C2715"/>
    <w:rsid w:val="005D33DD"/>
    <w:rsid w:val="005D42BC"/>
    <w:rsid w:val="005D59AB"/>
    <w:rsid w:val="005E28A5"/>
    <w:rsid w:val="00605CF1"/>
    <w:rsid w:val="006119BE"/>
    <w:rsid w:val="006310CD"/>
    <w:rsid w:val="0063223D"/>
    <w:rsid w:val="00634F8E"/>
    <w:rsid w:val="00650815"/>
    <w:rsid w:val="00670E38"/>
    <w:rsid w:val="00686235"/>
    <w:rsid w:val="00695014"/>
    <w:rsid w:val="006A0980"/>
    <w:rsid w:val="006B31BB"/>
    <w:rsid w:val="006C18B3"/>
    <w:rsid w:val="006F66EA"/>
    <w:rsid w:val="007165F1"/>
    <w:rsid w:val="00721106"/>
    <w:rsid w:val="00731773"/>
    <w:rsid w:val="00733C1C"/>
    <w:rsid w:val="007626EC"/>
    <w:rsid w:val="007675D5"/>
    <w:rsid w:val="00774979"/>
    <w:rsid w:val="00776101"/>
    <w:rsid w:val="0077773A"/>
    <w:rsid w:val="00784ACA"/>
    <w:rsid w:val="00785875"/>
    <w:rsid w:val="007922E3"/>
    <w:rsid w:val="007A04C6"/>
    <w:rsid w:val="007A16B5"/>
    <w:rsid w:val="007A4709"/>
    <w:rsid w:val="007C466E"/>
    <w:rsid w:val="007F3A54"/>
    <w:rsid w:val="00802547"/>
    <w:rsid w:val="0080310F"/>
    <w:rsid w:val="00805AE5"/>
    <w:rsid w:val="00807BB1"/>
    <w:rsid w:val="00811986"/>
    <w:rsid w:val="00815506"/>
    <w:rsid w:val="00816080"/>
    <w:rsid w:val="00820724"/>
    <w:rsid w:val="00827CC2"/>
    <w:rsid w:val="0084079B"/>
    <w:rsid w:val="008501B1"/>
    <w:rsid w:val="008520C7"/>
    <w:rsid w:val="0085740E"/>
    <w:rsid w:val="00861B8A"/>
    <w:rsid w:val="00863CDF"/>
    <w:rsid w:val="00865859"/>
    <w:rsid w:val="008747FC"/>
    <w:rsid w:val="0088595F"/>
    <w:rsid w:val="008B6CFF"/>
    <w:rsid w:val="008C3BAC"/>
    <w:rsid w:val="008D1B29"/>
    <w:rsid w:val="008E003D"/>
    <w:rsid w:val="009108D7"/>
    <w:rsid w:val="00930A57"/>
    <w:rsid w:val="00930C0C"/>
    <w:rsid w:val="0093635D"/>
    <w:rsid w:val="00936478"/>
    <w:rsid w:val="00952AA2"/>
    <w:rsid w:val="00955884"/>
    <w:rsid w:val="00956CA8"/>
    <w:rsid w:val="00962A9A"/>
    <w:rsid w:val="00977F48"/>
    <w:rsid w:val="009A6D4D"/>
    <w:rsid w:val="009B47BA"/>
    <w:rsid w:val="009D74F3"/>
    <w:rsid w:val="009E0461"/>
    <w:rsid w:val="009E38E7"/>
    <w:rsid w:val="009F7FEE"/>
    <w:rsid w:val="00A134B4"/>
    <w:rsid w:val="00A27168"/>
    <w:rsid w:val="00A36ED6"/>
    <w:rsid w:val="00A46F8D"/>
    <w:rsid w:val="00A51FB5"/>
    <w:rsid w:val="00A602B7"/>
    <w:rsid w:val="00A63767"/>
    <w:rsid w:val="00A71243"/>
    <w:rsid w:val="00A74078"/>
    <w:rsid w:val="00A77B52"/>
    <w:rsid w:val="00AA3838"/>
    <w:rsid w:val="00AA5BAB"/>
    <w:rsid w:val="00AA65F1"/>
    <w:rsid w:val="00AD32DD"/>
    <w:rsid w:val="00AD423F"/>
    <w:rsid w:val="00AD5A46"/>
    <w:rsid w:val="00AF28B0"/>
    <w:rsid w:val="00B3008E"/>
    <w:rsid w:val="00B336C7"/>
    <w:rsid w:val="00B573CB"/>
    <w:rsid w:val="00B92F5D"/>
    <w:rsid w:val="00B94922"/>
    <w:rsid w:val="00BA0479"/>
    <w:rsid w:val="00BA1450"/>
    <w:rsid w:val="00BB63C1"/>
    <w:rsid w:val="00BC2336"/>
    <w:rsid w:val="00BE2E94"/>
    <w:rsid w:val="00BE53D6"/>
    <w:rsid w:val="00BF7A80"/>
    <w:rsid w:val="00C02618"/>
    <w:rsid w:val="00C14228"/>
    <w:rsid w:val="00C14778"/>
    <w:rsid w:val="00C14F1E"/>
    <w:rsid w:val="00C23BBD"/>
    <w:rsid w:val="00C321BC"/>
    <w:rsid w:val="00C35504"/>
    <w:rsid w:val="00C501A2"/>
    <w:rsid w:val="00C511C7"/>
    <w:rsid w:val="00C62843"/>
    <w:rsid w:val="00C72F2A"/>
    <w:rsid w:val="00C75524"/>
    <w:rsid w:val="00C80C6B"/>
    <w:rsid w:val="00C81FE1"/>
    <w:rsid w:val="00C844B1"/>
    <w:rsid w:val="00C84D4E"/>
    <w:rsid w:val="00C979A4"/>
    <w:rsid w:val="00CA1A99"/>
    <w:rsid w:val="00CA4F13"/>
    <w:rsid w:val="00CB6E3D"/>
    <w:rsid w:val="00CC18E0"/>
    <w:rsid w:val="00CC4A50"/>
    <w:rsid w:val="00CD47A6"/>
    <w:rsid w:val="00D21540"/>
    <w:rsid w:val="00D32A50"/>
    <w:rsid w:val="00D35FC1"/>
    <w:rsid w:val="00D5447B"/>
    <w:rsid w:val="00D75576"/>
    <w:rsid w:val="00D97075"/>
    <w:rsid w:val="00DA210B"/>
    <w:rsid w:val="00DA4250"/>
    <w:rsid w:val="00DB13C3"/>
    <w:rsid w:val="00DD1457"/>
    <w:rsid w:val="00DD34CE"/>
    <w:rsid w:val="00DE0120"/>
    <w:rsid w:val="00DE2BB5"/>
    <w:rsid w:val="00DF0701"/>
    <w:rsid w:val="00E01D66"/>
    <w:rsid w:val="00E21B68"/>
    <w:rsid w:val="00E24C0F"/>
    <w:rsid w:val="00E3333B"/>
    <w:rsid w:val="00E64B83"/>
    <w:rsid w:val="00E77033"/>
    <w:rsid w:val="00E81FDC"/>
    <w:rsid w:val="00E8266F"/>
    <w:rsid w:val="00EC651C"/>
    <w:rsid w:val="00EC7A5F"/>
    <w:rsid w:val="00ED5175"/>
    <w:rsid w:val="00EF4B4E"/>
    <w:rsid w:val="00F05484"/>
    <w:rsid w:val="00F10FDB"/>
    <w:rsid w:val="00F2114D"/>
    <w:rsid w:val="00F24844"/>
    <w:rsid w:val="00F31280"/>
    <w:rsid w:val="00F337A3"/>
    <w:rsid w:val="00F7254E"/>
    <w:rsid w:val="00F775B4"/>
    <w:rsid w:val="00F803D1"/>
    <w:rsid w:val="00F840D7"/>
    <w:rsid w:val="00F941D6"/>
    <w:rsid w:val="00FD1AF5"/>
    <w:rsid w:val="00FF1B1E"/>
    <w:rsid w:val="00FF4AE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979BD6"/>
  <w15:docId w15:val="{A3E4447E-AD89-43BD-899A-2EE7CAFB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link w:val="Textkrper2Zchn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D5447B"/>
    <w:rPr>
      <w:rFonts w:ascii="Tahoma" w:hAnsi="Tahoma" w:cs="Tahoma"/>
      <w:sz w:val="16"/>
      <w:szCs w:val="16"/>
    </w:rPr>
  </w:style>
  <w:style w:type="character" w:styleId="Hyperlink">
    <w:name w:val="Hyperlink"/>
    <w:rsid w:val="001616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21164"/>
    <w:pPr>
      <w:ind w:left="720"/>
      <w:contextualSpacing/>
    </w:pPr>
  </w:style>
  <w:style w:type="table" w:styleId="Tabellenraster">
    <w:name w:val="Table Grid"/>
    <w:basedOn w:val="NormaleTabelle"/>
    <w:rsid w:val="00C1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41D6"/>
    <w:rPr>
      <w:color w:val="808080"/>
    </w:rPr>
  </w:style>
  <w:style w:type="character" w:customStyle="1" w:styleId="Textkrper2Zchn">
    <w:name w:val="Textkörper 2 Zchn"/>
    <w:basedOn w:val="Absatz-Standardschriftart"/>
    <w:link w:val="Textkrper2"/>
    <w:rsid w:val="00C02618"/>
    <w:rPr>
      <w:rFonts w:ascii="Arial" w:hAnsi="Arial"/>
    </w:rPr>
  </w:style>
  <w:style w:type="character" w:customStyle="1" w:styleId="pspdfkit-6um8mrhfmv4j3nvtw9x41bv9fb">
    <w:name w:val="pspdfkit-6um8mrhfmv4j3nvtw9x41bv9fb"/>
    <w:basedOn w:val="Absatz-Standardschriftart"/>
    <w:rsid w:val="006C18B3"/>
  </w:style>
  <w:style w:type="paragraph" w:styleId="StandardWeb">
    <w:name w:val="Normal (Web)"/>
    <w:basedOn w:val="Standard"/>
    <w:uiPriority w:val="99"/>
    <w:semiHidden/>
    <w:unhideWhenUsed/>
    <w:rsid w:val="002F7C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BesuchterLink">
    <w:name w:val="FollowedHyperlink"/>
    <w:basedOn w:val="Absatz-Standardschriftart"/>
    <w:semiHidden/>
    <w:unhideWhenUsed/>
    <w:rsid w:val="00E01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.schulkunst-b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t.kultus-bw.de/,Lde/Startseite/IT-Sicherhe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kunst@zsl.kv.bw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B960-42D8-4FC7-85B0-411243F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525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Gallus, Annette (ZSL Ludwigsburg)</cp:lastModifiedBy>
  <cp:revision>3</cp:revision>
  <cp:lastPrinted>2021-10-12T10:06:00Z</cp:lastPrinted>
  <dcterms:created xsi:type="dcterms:W3CDTF">2022-04-13T15:40:00Z</dcterms:created>
  <dcterms:modified xsi:type="dcterms:W3CDTF">2022-04-13T15:41:00Z</dcterms:modified>
</cp:coreProperties>
</file>